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346"/>
        <w:gridCol w:w="1347"/>
        <w:gridCol w:w="1346"/>
        <w:gridCol w:w="1347"/>
        <w:gridCol w:w="1347"/>
        <w:gridCol w:w="354"/>
        <w:gridCol w:w="992"/>
        <w:gridCol w:w="1347"/>
        <w:gridCol w:w="1346"/>
        <w:gridCol w:w="1347"/>
        <w:gridCol w:w="1347"/>
        <w:gridCol w:w="1416"/>
      </w:tblGrid>
      <w:tr w:rsidR="00EE2B8C" w:rsidRPr="00E41736" w14:paraId="733F5BBA" w14:textId="77777777" w:rsidTr="00EE2B8C">
        <w:trPr>
          <w:cantSplit/>
          <w:trHeight w:val="567"/>
        </w:trPr>
        <w:tc>
          <w:tcPr>
            <w:tcW w:w="1438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5CC895" w14:textId="77777777" w:rsidR="00EE2B8C" w:rsidRPr="00AF6623" w:rsidRDefault="00EE2B8C" w:rsidP="00EE2B8C">
            <w:pPr>
              <w:rPr>
                <w:rFonts w:ascii="Arial Narrow" w:hAnsi="Arial Narrow"/>
                <w:color w:val="1E3C8C"/>
                <w:sz w:val="44"/>
                <w:szCs w:val="44"/>
              </w:rPr>
            </w:pPr>
            <w:r>
              <w:rPr>
                <w:rFonts w:ascii="Arial Narrow" w:hAnsi="Arial Narrow"/>
                <w:color w:val="1E3C8C"/>
                <w:sz w:val="44"/>
                <w:szCs w:val="44"/>
              </w:rPr>
              <w:t>EINZELNACHWEIS FÜR TEILNEHMER</w:t>
            </w:r>
            <w:r w:rsidR="00C57CC5">
              <w:rPr>
                <w:rFonts w:ascii="Arial Narrow" w:hAnsi="Arial Narrow"/>
                <w:color w:val="1E3C8C"/>
                <w:sz w:val="44"/>
                <w:szCs w:val="44"/>
              </w:rPr>
              <w:t>*INNEN</w:t>
            </w:r>
            <w:r>
              <w:rPr>
                <w:rFonts w:ascii="Arial Narrow" w:hAnsi="Arial Narrow"/>
                <w:color w:val="1E3C8C"/>
                <w:sz w:val="44"/>
                <w:szCs w:val="44"/>
              </w:rPr>
              <w:t>TAGE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87D692" w14:textId="77777777" w:rsidR="00EE2B8C" w:rsidRPr="00E41736" w:rsidRDefault="00EE2B8C" w:rsidP="00F624B3">
            <w:pPr>
              <w:pStyle w:val="Kopfzeile"/>
              <w:jc w:val="center"/>
              <w:rPr>
                <w:rFonts w:ascii="Arial Narrow" w:hAnsi="Arial Narrow"/>
                <w:b/>
                <w:sz w:val="24"/>
              </w:rPr>
            </w:pPr>
            <w:r w:rsidRPr="00E41736">
              <w:rPr>
                <w:rFonts w:ascii="Arial Narrow" w:hAnsi="Arial Narrow"/>
                <w:b/>
                <w:sz w:val="24"/>
              </w:rPr>
              <w:t>Anlage 5</w:t>
            </w:r>
          </w:p>
        </w:tc>
      </w:tr>
      <w:tr w:rsidR="00EE2B8C" w:rsidRPr="00E41736" w14:paraId="4147ACBE" w14:textId="77777777" w:rsidTr="00D14AE3">
        <w:trPr>
          <w:cantSplit/>
          <w:trHeight w:val="397"/>
        </w:trPr>
        <w:tc>
          <w:tcPr>
            <w:tcW w:w="1438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EF3B7" w14:textId="77777777" w:rsidR="00EE2B8C" w:rsidRPr="00E41736" w:rsidRDefault="00EE2B8C" w:rsidP="007361A3">
            <w:pPr>
              <w:rPr>
                <w:rFonts w:ascii="Arial Narrow" w:hAnsi="Arial Narrow"/>
                <w:b/>
                <w:sz w:val="20"/>
              </w:rPr>
            </w:pPr>
            <w:r w:rsidRPr="00E41736">
              <w:rPr>
                <w:rFonts w:ascii="Arial Narrow" w:hAnsi="Arial Narrow"/>
                <w:b/>
                <w:sz w:val="20"/>
              </w:rPr>
              <w:t>Name der Einrichtung: DGB-Bildungswerk NRW</w:t>
            </w:r>
            <w:r>
              <w:rPr>
                <w:rFonts w:ascii="Arial Narrow" w:hAnsi="Arial Narrow"/>
                <w:b/>
                <w:sz w:val="20"/>
              </w:rPr>
              <w:t xml:space="preserve"> e.V.</w:t>
            </w:r>
            <w:r w:rsidRPr="00E41736">
              <w:rPr>
                <w:rFonts w:ascii="Arial Narrow" w:hAnsi="Arial Narrow"/>
                <w:b/>
                <w:sz w:val="20"/>
              </w:rPr>
              <w:t xml:space="preserve"> </w:t>
            </w:r>
            <w:bookmarkStart w:id="0" w:name="Zweigstelle"/>
            <w:r w:rsidR="003D70F8">
              <w:rPr>
                <w:rFonts w:ascii="Arial Narrow" w:hAnsi="Arial Narrow"/>
                <w:b/>
                <w:sz w:val="20"/>
              </w:rPr>
              <w:t>c</w:t>
            </w:r>
            <w:r w:rsidR="00C37A7C" w:rsidRPr="00C37A7C">
              <w:rPr>
                <w:rFonts w:ascii="Arial Narrow" w:hAnsi="Arial Narrow"/>
                <w:b/>
                <w:sz w:val="20"/>
              </w:rPr>
              <w:t xml:space="preserve">/o </w:t>
            </w:r>
            <w:bookmarkEnd w:id="0"/>
            <w:r w:rsidR="003D70F8">
              <w:rPr>
                <w:rFonts w:ascii="Arial Narrow" w:hAnsi="Arial Narrow"/>
                <w:b/>
                <w:sz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</w:rPr>
                <w:alias w:val="Gewerkschaftliche Stelle"/>
                <w:tag w:val="Gewerkschaftliche Stelle"/>
                <w:id w:val="341978400"/>
                <w:lock w:val="sdtLocked"/>
                <w:placeholder>
                  <w:docPart w:val="BC746A0792C74F89B724635D3AE432EC"/>
                </w:placeholder>
                <w:showingPlcHdr/>
                <w15:color w:val="FFFFFF"/>
                <w:text w:multiLine="1"/>
              </w:sdtPr>
              <w:sdtEndPr/>
              <w:sdtContent>
                <w:r w:rsidR="007361A3" w:rsidRPr="00367C24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2C8AB24" w14:textId="77777777" w:rsidR="0053188A" w:rsidRDefault="00EE2B8C" w:rsidP="00D14AE3">
            <w:pPr>
              <w:rPr>
                <w:rFonts w:ascii="Arial Narrow" w:hAnsi="Arial Narrow"/>
                <w:sz w:val="16"/>
                <w:szCs w:val="16"/>
              </w:rPr>
            </w:pPr>
            <w:r w:rsidRPr="00E41736">
              <w:rPr>
                <w:rFonts w:ascii="Arial Narrow" w:hAnsi="Arial Narrow"/>
                <w:sz w:val="16"/>
                <w:szCs w:val="16"/>
              </w:rPr>
              <w:t xml:space="preserve">Förderungsfähige Teilnehmertage </w:t>
            </w:r>
          </w:p>
          <w:p w14:paraId="575A60FD" w14:textId="77777777" w:rsidR="00EE2B8C" w:rsidRPr="00E41736" w:rsidRDefault="009552A9" w:rsidP="00D14A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ins</w:t>
            </w:r>
            <w:r w:rsidR="00EE2B8C" w:rsidRPr="00E41736">
              <w:rPr>
                <w:rFonts w:ascii="Arial Narrow" w:hAnsi="Arial Narrow"/>
                <w:sz w:val="16"/>
                <w:szCs w:val="16"/>
              </w:rPr>
              <w:t>gesamt:</w:t>
            </w:r>
          </w:p>
        </w:tc>
      </w:tr>
      <w:tr w:rsidR="00EE2B8C" w:rsidRPr="00E41736" w14:paraId="08A468BD" w14:textId="77777777" w:rsidTr="00D14AE3">
        <w:trPr>
          <w:cantSplit/>
          <w:trHeight w:val="495"/>
        </w:trPr>
        <w:tc>
          <w:tcPr>
            <w:tcW w:w="800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ABEE6" w14:textId="77777777" w:rsidR="00EE2B8C" w:rsidRPr="00E41736" w:rsidRDefault="00EE2B8C">
            <w:pPr>
              <w:rPr>
                <w:rFonts w:ascii="Arial Narrow" w:hAnsi="Arial Narrow"/>
                <w:b/>
                <w:sz w:val="20"/>
              </w:rPr>
            </w:pPr>
            <w:r w:rsidRPr="00E41736">
              <w:rPr>
                <w:rFonts w:ascii="Arial Narrow" w:hAnsi="Arial Narrow"/>
                <w:b/>
                <w:sz w:val="20"/>
              </w:rPr>
              <w:t xml:space="preserve">Bezeichnung der Lehrveranstaltung: </w:t>
            </w:r>
          </w:p>
          <w:p w14:paraId="183A8182" w14:textId="77777777" w:rsidR="00EE2B8C" w:rsidRPr="00E41736" w:rsidRDefault="00EE2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706C3" w14:textId="77777777" w:rsidR="00EE2B8C" w:rsidRPr="00E41736" w:rsidRDefault="00EE2B8C">
            <w:pPr>
              <w:rPr>
                <w:rFonts w:ascii="Arial Narrow" w:hAnsi="Arial Narrow"/>
                <w:b/>
                <w:sz w:val="20"/>
              </w:rPr>
            </w:pPr>
            <w:r w:rsidRPr="00E41736">
              <w:rPr>
                <w:rFonts w:ascii="Arial Narrow" w:hAnsi="Arial Narrow"/>
                <w:b/>
                <w:sz w:val="20"/>
              </w:rPr>
              <w:t xml:space="preserve">Veranstaltungsort: </w:t>
            </w:r>
          </w:p>
          <w:p w14:paraId="321B1299" w14:textId="77777777" w:rsidR="00EE2B8C" w:rsidRPr="00E41736" w:rsidRDefault="00EE2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3A5546B" w14:textId="77777777" w:rsidR="00EE2B8C" w:rsidRPr="00E41736" w:rsidRDefault="00EE2B8C">
            <w:pPr>
              <w:rPr>
                <w:rFonts w:ascii="Arial Narrow" w:hAnsi="Arial Narrow"/>
              </w:rPr>
            </w:pPr>
          </w:p>
        </w:tc>
      </w:tr>
      <w:tr w:rsidR="00EE2B8C" w:rsidRPr="00E41736" w14:paraId="180849C1" w14:textId="77777777" w:rsidTr="00EE2B8C">
        <w:trPr>
          <w:cantSplit/>
          <w:trHeight w:val="227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652C24D" w14:textId="77777777" w:rsidR="00EE2B8C" w:rsidRPr="00E41736" w:rsidRDefault="00EE2B8C">
            <w:pPr>
              <w:rPr>
                <w:rFonts w:ascii="Arial Narrow" w:hAnsi="Arial Narrow"/>
                <w:b/>
                <w:sz w:val="20"/>
              </w:rPr>
            </w:pPr>
            <w:r w:rsidRPr="00E41736">
              <w:rPr>
                <w:rFonts w:ascii="Arial Narrow" w:hAnsi="Arial Narrow"/>
                <w:b/>
                <w:sz w:val="20"/>
              </w:rPr>
              <w:t>Datum: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4FF4BAD2" w14:textId="77777777" w:rsidR="00EE2B8C" w:rsidRPr="00E41736" w:rsidRDefault="00EE2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7AAFE2A0" w14:textId="77777777" w:rsidR="00EE2B8C" w:rsidRPr="00E41736" w:rsidRDefault="00EE2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48961A3F" w14:textId="77777777" w:rsidR="00EE2B8C" w:rsidRPr="00E41736" w:rsidRDefault="00EE2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4179C21F" w14:textId="77777777" w:rsidR="00EE2B8C" w:rsidRPr="00E41736" w:rsidRDefault="00EE2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7718F3ED" w14:textId="77777777" w:rsidR="00EE2B8C" w:rsidRPr="00E41736" w:rsidRDefault="00EE2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</w:tcPr>
          <w:p w14:paraId="1352D50B" w14:textId="77777777" w:rsidR="00EE2B8C" w:rsidRPr="00E41736" w:rsidRDefault="00EE2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6BC3C9E8" w14:textId="77777777" w:rsidR="00EE2B8C" w:rsidRPr="00E41736" w:rsidRDefault="00EE2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5125AAFD" w14:textId="77777777" w:rsidR="00EE2B8C" w:rsidRPr="00E41736" w:rsidRDefault="00EE2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2D1D805B" w14:textId="77777777" w:rsidR="00EE2B8C" w:rsidRPr="00E41736" w:rsidRDefault="00EE2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7" w:type="dxa"/>
            <w:tcBorders>
              <w:top w:val="nil"/>
              <w:bottom w:val="nil"/>
              <w:right w:val="nil"/>
            </w:tcBorders>
          </w:tcPr>
          <w:p w14:paraId="5FD1F1BB" w14:textId="77777777" w:rsidR="00EE2B8C" w:rsidRPr="00E41736" w:rsidRDefault="00EE2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38880" w14:textId="77777777" w:rsidR="00EE2B8C" w:rsidRPr="00E41736" w:rsidRDefault="00EE2B8C">
            <w:pPr>
              <w:rPr>
                <w:rFonts w:ascii="Arial Narrow" w:hAnsi="Arial Narrow"/>
                <w:sz w:val="20"/>
              </w:rPr>
            </w:pPr>
          </w:p>
        </w:tc>
      </w:tr>
      <w:tr w:rsidR="00EE2B8C" w:rsidRPr="00E41736" w14:paraId="7C45FB17" w14:textId="77777777" w:rsidTr="00EE2B8C">
        <w:trPr>
          <w:cantSplit/>
          <w:trHeight w:val="227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1022DE2" w14:textId="77777777" w:rsidR="00EE2B8C" w:rsidRPr="00E41736" w:rsidRDefault="00EE2B8C" w:rsidP="00EE2B8C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E41736">
              <w:rPr>
                <w:rFonts w:ascii="Arial Narrow" w:hAnsi="Arial Narrow"/>
                <w:b/>
                <w:sz w:val="20"/>
              </w:rPr>
              <w:t>U</w:t>
            </w:r>
            <w:r>
              <w:rPr>
                <w:rFonts w:ascii="Arial Narrow" w:hAnsi="Arial Narrow"/>
                <w:b/>
                <w:sz w:val="20"/>
              </w:rPr>
              <w:t>S</w:t>
            </w:r>
            <w:r w:rsidRPr="00E41736">
              <w:rPr>
                <w:rFonts w:ascii="Arial Narrow" w:hAnsi="Arial Narrow"/>
                <w:b/>
                <w:sz w:val="20"/>
              </w:rPr>
              <w:t>td</w:t>
            </w:r>
            <w:proofErr w:type="spellEnd"/>
            <w:r w:rsidRPr="00E41736">
              <w:rPr>
                <w:rFonts w:ascii="Arial Narrow" w:hAnsi="Arial Narrow"/>
                <w:b/>
                <w:sz w:val="20"/>
              </w:rPr>
              <w:t>.: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BA6F67E" w14:textId="77777777" w:rsidR="00EE2B8C" w:rsidRPr="00E41736" w:rsidRDefault="00EE2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F4B0CDF" w14:textId="77777777" w:rsidR="00EE2B8C" w:rsidRPr="00E41736" w:rsidRDefault="00EE2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D39C3B2" w14:textId="77777777" w:rsidR="00EE2B8C" w:rsidRPr="00E41736" w:rsidRDefault="00EE2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C1540BC" w14:textId="77777777" w:rsidR="00EE2B8C" w:rsidRPr="00E41736" w:rsidRDefault="00EE2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6612131" w14:textId="77777777" w:rsidR="00EE2B8C" w:rsidRPr="00E41736" w:rsidRDefault="00EE2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7435E26" w14:textId="77777777" w:rsidR="00EE2B8C" w:rsidRPr="00E41736" w:rsidRDefault="00EE2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7F8955" w14:textId="77777777" w:rsidR="00EE2B8C" w:rsidRPr="00E41736" w:rsidRDefault="00EE2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DC45E31" w14:textId="77777777" w:rsidR="00EE2B8C" w:rsidRPr="00E41736" w:rsidRDefault="00EE2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15E4F40" w14:textId="77777777" w:rsidR="00EE2B8C" w:rsidRPr="00E41736" w:rsidRDefault="00EE2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0A130EBD" w14:textId="77777777" w:rsidR="00EE2B8C" w:rsidRPr="00E41736" w:rsidRDefault="00EE2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91CE3" w14:textId="77777777" w:rsidR="00EE2B8C" w:rsidRPr="00E41736" w:rsidRDefault="00EE2B8C">
            <w:pPr>
              <w:rPr>
                <w:rFonts w:ascii="Arial Narrow" w:hAnsi="Arial Narrow"/>
                <w:sz w:val="20"/>
              </w:rPr>
            </w:pPr>
          </w:p>
        </w:tc>
      </w:tr>
    </w:tbl>
    <w:p w14:paraId="23BE9E43" w14:textId="77777777" w:rsidR="00A57C6B" w:rsidRPr="00E22A52" w:rsidRDefault="009D2129">
      <w:pPr>
        <w:rPr>
          <w:rFonts w:ascii="Arial Narrow" w:hAnsi="Arial Narrow"/>
          <w:sz w:val="16"/>
          <w:szCs w:val="16"/>
        </w:rPr>
      </w:pPr>
      <w:r w:rsidRPr="00E22A52">
        <w:rPr>
          <w:rFonts w:ascii="Arial Narrow" w:hAnsi="Arial Narrow"/>
          <w:sz w:val="16"/>
          <w:szCs w:val="16"/>
        </w:rPr>
        <w:t xml:space="preserve">*Nach zwei Unterrichtsstunden erfolgt eine Pause von </w:t>
      </w:r>
      <w:r w:rsidR="009552A9" w:rsidRPr="00E22A52">
        <w:rPr>
          <w:rFonts w:ascii="Arial Narrow" w:hAnsi="Arial Narrow"/>
          <w:sz w:val="16"/>
          <w:szCs w:val="16"/>
        </w:rPr>
        <w:t xml:space="preserve">mindestens </w:t>
      </w:r>
      <w:r w:rsidRPr="00E22A52">
        <w:rPr>
          <w:rFonts w:ascii="Arial Narrow" w:hAnsi="Arial Narrow"/>
          <w:sz w:val="16"/>
          <w:szCs w:val="16"/>
        </w:rPr>
        <w:t>15 Minuten.</w:t>
      </w:r>
    </w:p>
    <w:p w14:paraId="62CA4262" w14:textId="77777777" w:rsidR="00D14AE3" w:rsidRDefault="00D14AE3">
      <w:pPr>
        <w:rPr>
          <w:rFonts w:ascii="Arial Narrow" w:hAnsi="Arial Narrow"/>
          <w:sz w:val="12"/>
        </w:rPr>
      </w:pPr>
    </w:p>
    <w:p w14:paraId="0461A5D6" w14:textId="77777777" w:rsidR="009552A9" w:rsidRPr="00434DF6" w:rsidRDefault="009552A9">
      <w:pPr>
        <w:rPr>
          <w:rFonts w:ascii="Arial Narrow" w:hAnsi="Arial Narrow"/>
          <w:sz w:val="20"/>
        </w:rPr>
      </w:pPr>
      <w:r w:rsidRPr="00434DF6">
        <w:rPr>
          <w:rFonts w:ascii="Arial Narrow" w:hAnsi="Arial Narrow"/>
          <w:sz w:val="20"/>
        </w:rPr>
        <w:t>Die Teilnehmerinnen und Teilnehmer bestätigen mit ihrer Unterschrift, am Seminar in vollem Umfang teilgenommen zu haben (falls nicht, bitte vermerken).</w:t>
      </w:r>
    </w:p>
    <w:p w14:paraId="3123BC5D" w14:textId="77777777" w:rsidR="009552A9" w:rsidRPr="00E41736" w:rsidRDefault="009552A9">
      <w:pPr>
        <w:rPr>
          <w:rFonts w:ascii="Arial Narrow" w:hAnsi="Arial Narrow"/>
          <w:sz w:val="12"/>
        </w:rPr>
      </w:pPr>
    </w:p>
    <w:tbl>
      <w:tblPr>
        <w:tblW w:w="15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5669"/>
        <w:gridCol w:w="567"/>
        <w:gridCol w:w="567"/>
        <w:gridCol w:w="3617"/>
      </w:tblGrid>
      <w:tr w:rsidR="00D14AE3" w:rsidRPr="00E41736" w14:paraId="341AE061" w14:textId="77777777" w:rsidTr="00D14AE3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42FE0969" w14:textId="77777777" w:rsidR="00D14AE3" w:rsidRPr="0001632A" w:rsidRDefault="00D14AE3" w:rsidP="00D14AE3">
            <w:pPr>
              <w:spacing w:before="240"/>
              <w:jc w:val="center"/>
              <w:rPr>
                <w:rFonts w:ascii="Arial Narrow" w:hAnsi="Arial Narrow"/>
                <w:b/>
              </w:rPr>
            </w:pPr>
            <w:r w:rsidRPr="0001632A">
              <w:rPr>
                <w:rFonts w:ascii="Arial Narrow" w:hAnsi="Arial Narrow"/>
                <w:b/>
              </w:rPr>
              <w:t>Nr.</w:t>
            </w:r>
          </w:p>
        </w:tc>
        <w:tc>
          <w:tcPr>
            <w:tcW w:w="453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26BBE1E1" w14:textId="77777777" w:rsidR="00D14AE3" w:rsidRPr="0001632A" w:rsidRDefault="00D14AE3" w:rsidP="00D14AE3">
            <w:pPr>
              <w:spacing w:before="240"/>
              <w:rPr>
                <w:rFonts w:ascii="Arial Narrow" w:hAnsi="Arial Narrow"/>
                <w:b/>
              </w:rPr>
            </w:pPr>
            <w:r w:rsidRPr="0001632A">
              <w:rPr>
                <w:rFonts w:ascii="Arial Narrow" w:hAnsi="Arial Narrow"/>
                <w:b/>
              </w:rPr>
              <w:t>Name, Vorname</w:t>
            </w:r>
          </w:p>
        </w:tc>
        <w:tc>
          <w:tcPr>
            <w:tcW w:w="566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10D53B53" w14:textId="77777777" w:rsidR="00D14AE3" w:rsidRPr="0001632A" w:rsidRDefault="00D14AE3" w:rsidP="00D14AE3">
            <w:pPr>
              <w:spacing w:before="240"/>
              <w:rPr>
                <w:rFonts w:ascii="Arial Narrow" w:hAnsi="Arial Narrow"/>
                <w:b/>
              </w:rPr>
            </w:pPr>
            <w:r w:rsidRPr="0001632A">
              <w:rPr>
                <w:rFonts w:ascii="Arial Narrow" w:hAnsi="Arial Narrow"/>
                <w:b/>
              </w:rPr>
              <w:t>Anschrift (Straße, Haus-Nr., Wohnort)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5F5196AC" w14:textId="77777777" w:rsidR="00D14AE3" w:rsidRPr="00D14AE3" w:rsidRDefault="00D14AE3" w:rsidP="00D14AE3">
            <w:pPr>
              <w:spacing w:before="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4AE3">
              <w:rPr>
                <w:rFonts w:ascii="Arial Narrow" w:hAnsi="Arial Narrow"/>
                <w:b/>
                <w:sz w:val="16"/>
                <w:szCs w:val="16"/>
              </w:rPr>
              <w:t>Ich wohne oder arbeite in NRW</w:t>
            </w:r>
          </w:p>
        </w:tc>
        <w:tc>
          <w:tcPr>
            <w:tcW w:w="361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580E352D" w14:textId="77777777" w:rsidR="00D14AE3" w:rsidRPr="0001632A" w:rsidRDefault="00D14AE3" w:rsidP="00D14AE3">
            <w:pPr>
              <w:spacing w:before="240"/>
              <w:rPr>
                <w:rFonts w:ascii="Arial Narrow" w:hAnsi="Arial Narrow"/>
                <w:b/>
              </w:rPr>
            </w:pPr>
            <w:r w:rsidRPr="0001632A">
              <w:rPr>
                <w:rFonts w:ascii="Arial Narrow" w:hAnsi="Arial Narrow"/>
                <w:b/>
              </w:rPr>
              <w:t>Unterschrift</w:t>
            </w:r>
          </w:p>
        </w:tc>
      </w:tr>
      <w:tr w:rsidR="00565807" w:rsidRPr="00E41736" w14:paraId="570AA6F6" w14:textId="77777777" w:rsidTr="00565807">
        <w:trPr>
          <w:cantSplit/>
          <w:trHeight w:val="57"/>
        </w:trPr>
        <w:tc>
          <w:tcPr>
            <w:tcW w:w="850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061ECBB3" w14:textId="77777777" w:rsidR="00565807" w:rsidRPr="008B09F2" w:rsidRDefault="005658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66793910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9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538F0D01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31F2B24F" w14:textId="77777777" w:rsidR="00565807" w:rsidRPr="00D14AE3" w:rsidRDefault="00565807" w:rsidP="00604A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4AE3">
              <w:rPr>
                <w:rFonts w:ascii="Arial Narrow" w:hAnsi="Arial Narrow"/>
                <w:b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46AF5D76" w14:textId="77777777" w:rsidR="00565807" w:rsidRPr="00D14AE3" w:rsidRDefault="00565807" w:rsidP="00604A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4AE3">
              <w:rPr>
                <w:rFonts w:ascii="Arial Narrow" w:hAnsi="Arial Narrow"/>
                <w:b/>
                <w:sz w:val="16"/>
                <w:szCs w:val="16"/>
              </w:rPr>
              <w:t>nein</w:t>
            </w:r>
          </w:p>
        </w:tc>
        <w:tc>
          <w:tcPr>
            <w:tcW w:w="3617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50A14CC3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</w:tr>
      <w:tr w:rsidR="00565807" w:rsidRPr="00E41736" w14:paraId="4EB5F0CD" w14:textId="77777777" w:rsidTr="00565807">
        <w:trPr>
          <w:cantSplit/>
          <w:trHeight w:val="520"/>
        </w:trPr>
        <w:tc>
          <w:tcPr>
            <w:tcW w:w="850" w:type="dxa"/>
            <w:tcBorders>
              <w:top w:val="single" w:sz="12" w:space="0" w:color="auto"/>
            </w:tcBorders>
          </w:tcPr>
          <w:p w14:paraId="4EB40834" w14:textId="77777777" w:rsidR="00565807" w:rsidRPr="008B09F2" w:rsidRDefault="005658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top w:val="single" w:sz="12" w:space="0" w:color="auto"/>
            </w:tcBorders>
          </w:tcPr>
          <w:p w14:paraId="6BAB8EC0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9" w:type="dxa"/>
            <w:tcBorders>
              <w:top w:val="single" w:sz="12" w:space="0" w:color="auto"/>
            </w:tcBorders>
          </w:tcPr>
          <w:p w14:paraId="2F90501D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E5E45D2" w14:textId="77777777" w:rsidR="00565807" w:rsidRPr="00E41736" w:rsidRDefault="00565807" w:rsidP="0033706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1A9689A" w14:textId="77777777" w:rsidR="00565807" w:rsidRPr="00E41736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17" w:type="dxa"/>
            <w:tcBorders>
              <w:top w:val="single" w:sz="12" w:space="0" w:color="auto"/>
            </w:tcBorders>
          </w:tcPr>
          <w:p w14:paraId="2B1E9139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</w:tr>
      <w:tr w:rsidR="00565807" w:rsidRPr="00E41736" w14:paraId="11FA1ACB" w14:textId="77777777" w:rsidTr="00565807">
        <w:trPr>
          <w:cantSplit/>
          <w:trHeight w:val="520"/>
        </w:trPr>
        <w:tc>
          <w:tcPr>
            <w:tcW w:w="850" w:type="dxa"/>
          </w:tcPr>
          <w:p w14:paraId="34E3D20C" w14:textId="77777777" w:rsidR="00565807" w:rsidRPr="008B09F2" w:rsidRDefault="005658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14:paraId="22FDED94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9" w:type="dxa"/>
          </w:tcPr>
          <w:p w14:paraId="02900ABB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6AF851BE" w14:textId="77777777" w:rsidR="00565807" w:rsidRPr="00E41736" w:rsidRDefault="00565807" w:rsidP="0033706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5364CD80" w14:textId="77777777" w:rsidR="00565807" w:rsidRPr="00E41736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17" w:type="dxa"/>
          </w:tcPr>
          <w:p w14:paraId="5D2C926C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</w:tr>
      <w:tr w:rsidR="00565807" w:rsidRPr="00E41736" w14:paraId="23B201D4" w14:textId="77777777" w:rsidTr="00565807">
        <w:trPr>
          <w:cantSplit/>
          <w:trHeight w:val="520"/>
        </w:trPr>
        <w:tc>
          <w:tcPr>
            <w:tcW w:w="850" w:type="dxa"/>
          </w:tcPr>
          <w:p w14:paraId="42E2A441" w14:textId="77777777" w:rsidR="00565807" w:rsidRPr="008B09F2" w:rsidRDefault="005658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14:paraId="0BC42889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9" w:type="dxa"/>
          </w:tcPr>
          <w:p w14:paraId="7F53B7DA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49C12D37" w14:textId="77777777" w:rsidR="00565807" w:rsidRPr="00E41736" w:rsidRDefault="00565807" w:rsidP="0033706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12F07D1C" w14:textId="77777777" w:rsidR="00565807" w:rsidRPr="00E41736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17" w:type="dxa"/>
          </w:tcPr>
          <w:p w14:paraId="2EFC64C1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</w:tr>
      <w:tr w:rsidR="00565807" w:rsidRPr="00E41736" w14:paraId="6877F08D" w14:textId="77777777" w:rsidTr="00565807">
        <w:trPr>
          <w:cantSplit/>
          <w:trHeight w:val="520"/>
        </w:trPr>
        <w:tc>
          <w:tcPr>
            <w:tcW w:w="850" w:type="dxa"/>
          </w:tcPr>
          <w:p w14:paraId="7EFCE0F4" w14:textId="77777777" w:rsidR="00565807" w:rsidRPr="008B09F2" w:rsidRDefault="005658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14:paraId="464EE0A9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9" w:type="dxa"/>
          </w:tcPr>
          <w:p w14:paraId="5B0D7C26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2F60A5F5" w14:textId="77777777" w:rsidR="00565807" w:rsidRPr="00E41736" w:rsidRDefault="00565807" w:rsidP="0033706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29CB6DEA" w14:textId="77777777" w:rsidR="00565807" w:rsidRPr="00E41736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17" w:type="dxa"/>
          </w:tcPr>
          <w:p w14:paraId="7C446F8A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</w:tr>
      <w:tr w:rsidR="00565807" w:rsidRPr="00E41736" w14:paraId="328F44D7" w14:textId="77777777" w:rsidTr="00565807">
        <w:trPr>
          <w:cantSplit/>
          <w:trHeight w:val="520"/>
        </w:trPr>
        <w:tc>
          <w:tcPr>
            <w:tcW w:w="850" w:type="dxa"/>
          </w:tcPr>
          <w:p w14:paraId="5C542EF5" w14:textId="77777777" w:rsidR="00565807" w:rsidRPr="008B09F2" w:rsidRDefault="005658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14:paraId="249A4FC3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9" w:type="dxa"/>
          </w:tcPr>
          <w:p w14:paraId="4EF2AEC0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4F26DD75" w14:textId="77777777" w:rsidR="00565807" w:rsidRPr="00E41736" w:rsidRDefault="00565807" w:rsidP="0033706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210AA5F3" w14:textId="77777777" w:rsidR="00565807" w:rsidRPr="00E41736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17" w:type="dxa"/>
          </w:tcPr>
          <w:p w14:paraId="308D29F4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</w:tr>
      <w:tr w:rsidR="00565807" w:rsidRPr="00E41736" w14:paraId="0706BC6C" w14:textId="77777777" w:rsidTr="00565807">
        <w:trPr>
          <w:cantSplit/>
          <w:trHeight w:val="520"/>
        </w:trPr>
        <w:tc>
          <w:tcPr>
            <w:tcW w:w="850" w:type="dxa"/>
          </w:tcPr>
          <w:p w14:paraId="3D50C5B8" w14:textId="77777777" w:rsidR="00565807" w:rsidRPr="008B09F2" w:rsidRDefault="005658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14:paraId="5EBE06F9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9" w:type="dxa"/>
          </w:tcPr>
          <w:p w14:paraId="3B1E6436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17F738B9" w14:textId="77777777" w:rsidR="00565807" w:rsidRPr="00E41736" w:rsidRDefault="00565807" w:rsidP="0033706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0247C12A" w14:textId="77777777" w:rsidR="00565807" w:rsidRPr="00E41736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17" w:type="dxa"/>
          </w:tcPr>
          <w:p w14:paraId="15CA2554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</w:tr>
      <w:tr w:rsidR="00565807" w:rsidRPr="00E41736" w14:paraId="60D6CB9A" w14:textId="77777777" w:rsidTr="00565807">
        <w:trPr>
          <w:cantSplit/>
          <w:trHeight w:val="520"/>
        </w:trPr>
        <w:tc>
          <w:tcPr>
            <w:tcW w:w="850" w:type="dxa"/>
          </w:tcPr>
          <w:p w14:paraId="2877287E" w14:textId="77777777" w:rsidR="00565807" w:rsidRPr="008B09F2" w:rsidRDefault="005658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14:paraId="7E593885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9" w:type="dxa"/>
          </w:tcPr>
          <w:p w14:paraId="3FDA42D9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3343547A" w14:textId="77777777" w:rsidR="00565807" w:rsidRPr="00E41736" w:rsidRDefault="00565807" w:rsidP="0033706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390C9766" w14:textId="77777777" w:rsidR="00565807" w:rsidRPr="00E41736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17" w:type="dxa"/>
          </w:tcPr>
          <w:p w14:paraId="3318FE0B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</w:tr>
      <w:tr w:rsidR="00565807" w:rsidRPr="00E41736" w14:paraId="5752750A" w14:textId="77777777" w:rsidTr="00565807">
        <w:trPr>
          <w:cantSplit/>
          <w:trHeight w:val="520"/>
        </w:trPr>
        <w:tc>
          <w:tcPr>
            <w:tcW w:w="850" w:type="dxa"/>
          </w:tcPr>
          <w:p w14:paraId="2B4DCA75" w14:textId="77777777" w:rsidR="00565807" w:rsidRPr="008B09F2" w:rsidRDefault="005658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14:paraId="625CB97A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9" w:type="dxa"/>
          </w:tcPr>
          <w:p w14:paraId="1A446865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4D65B3D2" w14:textId="77777777" w:rsidR="00565807" w:rsidRPr="00E41736" w:rsidRDefault="00565807" w:rsidP="0033706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51B063EB" w14:textId="77777777" w:rsidR="00565807" w:rsidRPr="00E41736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17" w:type="dxa"/>
          </w:tcPr>
          <w:p w14:paraId="76F60609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</w:tr>
      <w:tr w:rsidR="00565807" w:rsidRPr="00E41736" w14:paraId="73083666" w14:textId="77777777" w:rsidTr="00565807">
        <w:trPr>
          <w:cantSplit/>
          <w:trHeight w:val="520"/>
        </w:trPr>
        <w:tc>
          <w:tcPr>
            <w:tcW w:w="850" w:type="dxa"/>
          </w:tcPr>
          <w:p w14:paraId="1160DE85" w14:textId="77777777" w:rsidR="00565807" w:rsidRPr="008B09F2" w:rsidRDefault="005658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14:paraId="4C455EA5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9" w:type="dxa"/>
          </w:tcPr>
          <w:p w14:paraId="1C4CC0FA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4793F2EA" w14:textId="77777777" w:rsidR="00565807" w:rsidRPr="00E41736" w:rsidRDefault="00565807" w:rsidP="0033706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11DAC869" w14:textId="77777777" w:rsidR="00565807" w:rsidRPr="00E41736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17" w:type="dxa"/>
          </w:tcPr>
          <w:p w14:paraId="11472FFA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</w:tr>
      <w:tr w:rsidR="00565807" w:rsidRPr="00E41736" w14:paraId="2BF8736B" w14:textId="77777777" w:rsidTr="00565807">
        <w:trPr>
          <w:cantSplit/>
          <w:trHeight w:val="520"/>
        </w:trPr>
        <w:tc>
          <w:tcPr>
            <w:tcW w:w="850" w:type="dxa"/>
            <w:tcBorders>
              <w:bottom w:val="single" w:sz="12" w:space="0" w:color="auto"/>
            </w:tcBorders>
          </w:tcPr>
          <w:p w14:paraId="1D1BEA2F" w14:textId="77777777" w:rsidR="00565807" w:rsidRPr="008B09F2" w:rsidRDefault="005658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</w:tcPr>
          <w:p w14:paraId="52F3BBC1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9" w:type="dxa"/>
            <w:tcBorders>
              <w:bottom w:val="single" w:sz="12" w:space="0" w:color="auto"/>
            </w:tcBorders>
          </w:tcPr>
          <w:p w14:paraId="6B76BB2B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4F75B94" w14:textId="77777777" w:rsidR="00565807" w:rsidRPr="00E41736" w:rsidRDefault="00565807" w:rsidP="0033706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0811973" w14:textId="77777777" w:rsidR="00565807" w:rsidRPr="00E41736" w:rsidRDefault="005658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17" w:type="dxa"/>
            <w:tcBorders>
              <w:bottom w:val="single" w:sz="12" w:space="0" w:color="auto"/>
            </w:tcBorders>
          </w:tcPr>
          <w:p w14:paraId="53BA4511" w14:textId="77777777" w:rsidR="00565807" w:rsidRPr="008B09F2" w:rsidRDefault="00565807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570AC54" w14:textId="77777777" w:rsidR="008B09F2" w:rsidRPr="008B09F2" w:rsidRDefault="008B09F2" w:rsidP="00F373D4">
      <w:pPr>
        <w:jc w:val="both"/>
        <w:rPr>
          <w:rFonts w:ascii="Arial Narrow" w:hAnsi="Arial Narrow"/>
          <w:sz w:val="20"/>
        </w:rPr>
      </w:pPr>
    </w:p>
    <w:tbl>
      <w:tblPr>
        <w:tblW w:w="1587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7"/>
        <w:gridCol w:w="7859"/>
      </w:tblGrid>
      <w:tr w:rsidR="00434DF6" w:rsidRPr="00EE3380" w14:paraId="026A9334" w14:textId="77777777" w:rsidTr="00434DF6">
        <w:trPr>
          <w:trHeight w:val="680"/>
        </w:trPr>
        <w:tc>
          <w:tcPr>
            <w:tcW w:w="8017" w:type="dxa"/>
            <w:shd w:val="clear" w:color="auto" w:fill="auto"/>
            <w:noWrap/>
            <w:vAlign w:val="bottom"/>
          </w:tcPr>
          <w:p w14:paraId="7E901842" w14:textId="77777777" w:rsidR="00434DF6" w:rsidRPr="00EE3380" w:rsidRDefault="00434DF6" w:rsidP="00184CF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59" w:type="dxa"/>
            <w:shd w:val="clear" w:color="auto" w:fill="auto"/>
            <w:vAlign w:val="bottom"/>
          </w:tcPr>
          <w:p w14:paraId="78FFA504" w14:textId="77777777" w:rsidR="00434DF6" w:rsidRPr="00EE3380" w:rsidRDefault="00434DF6" w:rsidP="00176AB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34DF6" w:rsidRPr="00434DF6" w14:paraId="2D4F68E4" w14:textId="77777777" w:rsidTr="00434DF6">
        <w:trPr>
          <w:trHeight w:val="255"/>
        </w:trPr>
        <w:tc>
          <w:tcPr>
            <w:tcW w:w="8017" w:type="dxa"/>
            <w:shd w:val="clear" w:color="auto" w:fill="auto"/>
            <w:noWrap/>
            <w:vAlign w:val="center"/>
            <w:hideMark/>
          </w:tcPr>
          <w:p w14:paraId="4D9DD209" w14:textId="77777777" w:rsidR="00434DF6" w:rsidRPr="00434DF6" w:rsidRDefault="00434DF6" w:rsidP="00184CF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34DF6">
              <w:rPr>
                <w:rFonts w:ascii="Arial Narrow" w:hAnsi="Arial Narrow" w:cs="Arial"/>
                <w:b/>
                <w:sz w:val="18"/>
                <w:szCs w:val="18"/>
              </w:rPr>
              <w:t>(Datum, Name in Druckbuchstaben und Unterschrift des/der Referent*in)</w:t>
            </w:r>
          </w:p>
        </w:tc>
        <w:tc>
          <w:tcPr>
            <w:tcW w:w="7859" w:type="dxa"/>
            <w:shd w:val="clear" w:color="auto" w:fill="auto"/>
            <w:vAlign w:val="center"/>
          </w:tcPr>
          <w:p w14:paraId="3A8F7A30" w14:textId="77777777" w:rsidR="00434DF6" w:rsidRPr="00434DF6" w:rsidRDefault="00434DF6" w:rsidP="00184CF9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34DF6">
              <w:rPr>
                <w:rFonts w:ascii="Arial Narrow" w:hAnsi="Arial Narrow" w:cs="Arial"/>
                <w:b/>
                <w:sz w:val="18"/>
                <w:szCs w:val="18"/>
              </w:rPr>
              <w:t>(Datum, Name in Druckbuchstaben und Unterschrift der Seminarleitung)</w:t>
            </w:r>
          </w:p>
        </w:tc>
      </w:tr>
      <w:tr w:rsidR="00434DF6" w:rsidRPr="005D7C59" w14:paraId="409D51AC" w14:textId="77777777" w:rsidTr="00434DF6">
        <w:trPr>
          <w:trHeight w:val="255"/>
        </w:trPr>
        <w:tc>
          <w:tcPr>
            <w:tcW w:w="15876" w:type="dxa"/>
            <w:gridSpan w:val="2"/>
            <w:shd w:val="clear" w:color="auto" w:fill="auto"/>
            <w:noWrap/>
            <w:hideMark/>
          </w:tcPr>
          <w:p w14:paraId="5A77CA6B" w14:textId="77777777" w:rsidR="00434DF6" w:rsidRPr="005D7C59" w:rsidRDefault="00434DF6" w:rsidP="00184CF9">
            <w:pPr>
              <w:rPr>
                <w:rFonts w:ascii="Arial Narrow" w:hAnsi="Arial Narrow" w:cs="Arial"/>
                <w:sz w:val="18"/>
                <w:szCs w:val="18"/>
              </w:rPr>
            </w:pPr>
            <w:r w:rsidRPr="00434DF6">
              <w:rPr>
                <w:rFonts w:ascii="Arial Narrow" w:hAnsi="Arial Narrow" w:cs="Arial"/>
                <w:sz w:val="18"/>
                <w:szCs w:val="18"/>
              </w:rPr>
              <w:t>Ich/ Wir bestätige(n), dass das Seminar zum o.a. Thema in vollem Umfang durchgeführt wurde, die vorstehenden Personen vollumfänglich (falls nicht bitte vermerken) anwesend waren und sie das 16. Lebensjahr vollendet haben.</w:t>
            </w:r>
            <w:r w:rsidRPr="005D7C5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</w:tbl>
    <w:p w14:paraId="6E53156A" w14:textId="77777777" w:rsidR="00A57C6B" w:rsidRPr="00E41736" w:rsidRDefault="00A57C6B" w:rsidP="00434DF6">
      <w:pPr>
        <w:rPr>
          <w:rFonts w:ascii="Arial Narrow" w:hAnsi="Arial Narrow"/>
          <w:sz w:val="18"/>
          <w:szCs w:val="18"/>
        </w:rPr>
      </w:pPr>
    </w:p>
    <w:sectPr w:rsidR="00A57C6B" w:rsidRPr="00E41736" w:rsidSect="00176AB9">
      <w:headerReference w:type="default" r:id="rId6"/>
      <w:pgSz w:w="16840" w:h="11907" w:orient="landscape" w:code="9"/>
      <w:pgMar w:top="1134" w:right="567" w:bottom="244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84C4" w14:textId="77777777" w:rsidR="001839A7" w:rsidRDefault="001839A7" w:rsidP="00A57C6B">
      <w:r>
        <w:separator/>
      </w:r>
    </w:p>
  </w:endnote>
  <w:endnote w:type="continuationSeparator" w:id="0">
    <w:p w14:paraId="4FB9A03F" w14:textId="77777777" w:rsidR="001839A7" w:rsidRDefault="001839A7" w:rsidP="00A5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F662" w14:textId="77777777" w:rsidR="001839A7" w:rsidRDefault="001839A7" w:rsidP="00A57C6B">
      <w:r>
        <w:separator/>
      </w:r>
    </w:p>
  </w:footnote>
  <w:footnote w:type="continuationSeparator" w:id="0">
    <w:p w14:paraId="60C64417" w14:textId="77777777" w:rsidR="001839A7" w:rsidRDefault="001839A7" w:rsidP="00A5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B6EB" w14:textId="77777777" w:rsidR="00F624B3" w:rsidRPr="00ED2B07" w:rsidRDefault="008B09F2" w:rsidP="00ED2B07">
    <w:pPr>
      <w:pStyle w:val="Kopfzeile"/>
      <w:rPr>
        <w:sz w:val="8"/>
        <w:szCs w:val="8"/>
      </w:rPr>
    </w:pPr>
    <w:r>
      <w:rPr>
        <w:noProof/>
        <w:snapToGrid w:val="0"/>
      </w:rPr>
      <w:drawing>
        <wp:anchor distT="0" distB="0" distL="114300" distR="114300" simplePos="0" relativeHeight="251658240" behindDoc="0" locked="0" layoutInCell="1" allowOverlap="1" wp14:anchorId="65C9845C" wp14:editId="7EE797B5">
          <wp:simplePos x="0" y="0"/>
          <wp:positionH relativeFrom="column">
            <wp:posOffset>8595055</wp:posOffset>
          </wp:positionH>
          <wp:positionV relativeFrom="paragraph">
            <wp:posOffset>200660</wp:posOffset>
          </wp:positionV>
          <wp:extent cx="1426210" cy="273050"/>
          <wp:effectExtent l="0" t="0" r="2540" b="0"/>
          <wp:wrapNone/>
          <wp:docPr id="3" name="Bild 1" descr="DGB_Logo_RGB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B_Logo_RGB_Bl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FF"/>
    <w:rsid w:val="000005CC"/>
    <w:rsid w:val="00022527"/>
    <w:rsid w:val="000371FB"/>
    <w:rsid w:val="00044985"/>
    <w:rsid w:val="000625AF"/>
    <w:rsid w:val="00154BA9"/>
    <w:rsid w:val="00176AB9"/>
    <w:rsid w:val="00183260"/>
    <w:rsid w:val="001839A7"/>
    <w:rsid w:val="001F48CE"/>
    <w:rsid w:val="00200844"/>
    <w:rsid w:val="00217945"/>
    <w:rsid w:val="002370BC"/>
    <w:rsid w:val="00261D53"/>
    <w:rsid w:val="002B0191"/>
    <w:rsid w:val="002B0516"/>
    <w:rsid w:val="0033706C"/>
    <w:rsid w:val="003654C3"/>
    <w:rsid w:val="00367C24"/>
    <w:rsid w:val="00372546"/>
    <w:rsid w:val="00395072"/>
    <w:rsid w:val="003C68ED"/>
    <w:rsid w:val="003D70F8"/>
    <w:rsid w:val="003E2AC9"/>
    <w:rsid w:val="00420930"/>
    <w:rsid w:val="0043265F"/>
    <w:rsid w:val="00434DF6"/>
    <w:rsid w:val="004C33B4"/>
    <w:rsid w:val="0053188A"/>
    <w:rsid w:val="00565807"/>
    <w:rsid w:val="00567966"/>
    <w:rsid w:val="005A500E"/>
    <w:rsid w:val="00604AA3"/>
    <w:rsid w:val="00646B1C"/>
    <w:rsid w:val="0066595D"/>
    <w:rsid w:val="00680A32"/>
    <w:rsid w:val="006C0DC9"/>
    <w:rsid w:val="006E4FE4"/>
    <w:rsid w:val="006E54B4"/>
    <w:rsid w:val="007361A3"/>
    <w:rsid w:val="007E554F"/>
    <w:rsid w:val="00825451"/>
    <w:rsid w:val="008A2B33"/>
    <w:rsid w:val="008B09F2"/>
    <w:rsid w:val="008D40EF"/>
    <w:rsid w:val="00902D71"/>
    <w:rsid w:val="009552A9"/>
    <w:rsid w:val="00971113"/>
    <w:rsid w:val="0098672F"/>
    <w:rsid w:val="009D2129"/>
    <w:rsid w:val="00A57C6B"/>
    <w:rsid w:val="00A748FB"/>
    <w:rsid w:val="00A760EF"/>
    <w:rsid w:val="00AF6623"/>
    <w:rsid w:val="00B61431"/>
    <w:rsid w:val="00BE497B"/>
    <w:rsid w:val="00BF23EC"/>
    <w:rsid w:val="00BF5756"/>
    <w:rsid w:val="00C37A7C"/>
    <w:rsid w:val="00C53766"/>
    <w:rsid w:val="00C57CC5"/>
    <w:rsid w:val="00C64921"/>
    <w:rsid w:val="00C67F8F"/>
    <w:rsid w:val="00C8348D"/>
    <w:rsid w:val="00CF1A69"/>
    <w:rsid w:val="00D03ABD"/>
    <w:rsid w:val="00D14AE3"/>
    <w:rsid w:val="00D662FF"/>
    <w:rsid w:val="00D8178F"/>
    <w:rsid w:val="00E17052"/>
    <w:rsid w:val="00E22A52"/>
    <w:rsid w:val="00E41736"/>
    <w:rsid w:val="00ED2B07"/>
    <w:rsid w:val="00EE2B8C"/>
    <w:rsid w:val="00F25FA7"/>
    <w:rsid w:val="00F373D4"/>
    <w:rsid w:val="00F5139A"/>
    <w:rsid w:val="00F624B3"/>
    <w:rsid w:val="00F64832"/>
    <w:rsid w:val="00FA727C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FA42D3"/>
  <w15:chartTrackingRefBased/>
  <w15:docId w15:val="{5A02ECE0-DDCE-4ECF-90D0-E23B63E1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7C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7C6B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A57C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7C6B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uiPriority w:val="59"/>
    <w:rsid w:val="00ED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E170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ar\TN_Ref-Unterlagen\Anwesenheitsliste_927%20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746A0792C74F89B724635D3AE43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8B92B-7E15-4919-BF40-2B51A8DF7285}"/>
      </w:docPartPr>
      <w:docPartBody>
        <w:p w:rsidR="0015729E" w:rsidRDefault="00702EEF" w:rsidP="00702EEF">
          <w:pPr>
            <w:pStyle w:val="BC746A0792C74F89B724635D3AE432EC2"/>
          </w:pPr>
          <w:r w:rsidRPr="00367C24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EF"/>
    <w:rsid w:val="0015729E"/>
    <w:rsid w:val="0070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2EEF"/>
    <w:rPr>
      <w:color w:val="808080"/>
    </w:rPr>
  </w:style>
  <w:style w:type="paragraph" w:customStyle="1" w:styleId="BC746A0792C74F89B724635D3AE432EC2">
    <w:name w:val="BC746A0792C74F89B724635D3AE432EC2"/>
    <w:rsid w:val="00702EEF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Anwesenheitsliste_927 TT</Template>
  <TotalTime>0</TotalTime>
  <Pages>1</Pages>
  <Words>122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DGB-Bildungswerk NRW e.V.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Markus Frühauf</dc:creator>
  <cp:keywords/>
  <dc:description/>
  <cp:lastModifiedBy>Jürgen Gabriel</cp:lastModifiedBy>
  <cp:revision>2</cp:revision>
  <cp:lastPrinted>2007-02-09T11:33:00Z</cp:lastPrinted>
  <dcterms:created xsi:type="dcterms:W3CDTF">2024-02-08T14:42:00Z</dcterms:created>
  <dcterms:modified xsi:type="dcterms:W3CDTF">2024-02-08T14:42:00Z</dcterms:modified>
</cp:coreProperties>
</file>