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  <w:gridCol w:w="4961"/>
        <w:gridCol w:w="1486"/>
      </w:tblGrid>
      <w:tr w:rsidR="00577896" w:rsidRPr="0037340B" w14:paraId="3C73FDA3" w14:textId="77777777" w:rsidTr="00E36553">
        <w:trPr>
          <w:cantSplit/>
          <w:trHeight w:val="454"/>
        </w:trPr>
        <w:tc>
          <w:tcPr>
            <w:tcW w:w="14387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nil"/>
            </w:tcBorders>
            <w:vAlign w:val="center"/>
          </w:tcPr>
          <w:p w14:paraId="2F8218CF" w14:textId="77777777" w:rsidR="00577896" w:rsidRPr="00FB44E1" w:rsidRDefault="00577896" w:rsidP="00577896">
            <w:pPr>
              <w:rPr>
                <w:rFonts w:ascii="Arial Narrow" w:hAnsi="Arial Narrow"/>
                <w:color w:val="1E3C8C"/>
                <w:sz w:val="44"/>
                <w:szCs w:val="44"/>
              </w:rPr>
            </w:pPr>
            <w:r w:rsidRPr="00FB44E1">
              <w:rPr>
                <w:rFonts w:ascii="Arial Narrow" w:hAnsi="Arial Narrow"/>
                <w:color w:val="1E3C8C"/>
                <w:sz w:val="44"/>
                <w:szCs w:val="44"/>
              </w:rPr>
              <w:t>EINZELNACHWEIS FÜR UNTERRICHTSSTUNDEN</w:t>
            </w:r>
          </w:p>
        </w:tc>
        <w:tc>
          <w:tcPr>
            <w:tcW w:w="1486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14:paraId="2CFE8D00" w14:textId="77777777" w:rsidR="00577896" w:rsidRPr="0037340B" w:rsidRDefault="00577896" w:rsidP="00F6466F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37340B">
              <w:rPr>
                <w:rFonts w:ascii="Arial Narrow" w:hAnsi="Arial Narrow"/>
                <w:b/>
                <w:sz w:val="24"/>
              </w:rPr>
              <w:t>Anlage 6</w:t>
            </w:r>
          </w:p>
        </w:tc>
      </w:tr>
      <w:tr w:rsidR="00485963" w:rsidRPr="0037340B" w14:paraId="587203A0" w14:textId="77777777" w:rsidTr="0065161F">
        <w:trPr>
          <w:cantSplit/>
          <w:trHeight w:val="480"/>
        </w:trPr>
        <w:tc>
          <w:tcPr>
            <w:tcW w:w="15873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48D61860" w14:textId="77777777" w:rsidR="00485963" w:rsidRPr="0037340B" w:rsidRDefault="00485963" w:rsidP="00300632">
            <w:pPr>
              <w:spacing w:before="40"/>
              <w:rPr>
                <w:rFonts w:ascii="Arial Narrow" w:hAnsi="Arial Narrow"/>
                <w:sz w:val="20"/>
              </w:rPr>
            </w:pPr>
            <w:r w:rsidRPr="0037340B">
              <w:rPr>
                <w:rFonts w:ascii="Arial Narrow" w:hAnsi="Arial Narrow"/>
                <w:b/>
                <w:sz w:val="20"/>
              </w:rPr>
              <w:t>Name der Einrich</w:t>
            </w:r>
            <w:r w:rsidR="009E70F0" w:rsidRPr="0037340B">
              <w:rPr>
                <w:rFonts w:ascii="Arial Narrow" w:hAnsi="Arial Narrow"/>
                <w:b/>
                <w:sz w:val="20"/>
              </w:rPr>
              <w:t>tung: DGB-Bildungswerk NRW</w:t>
            </w:r>
            <w:r w:rsidR="00483925">
              <w:rPr>
                <w:rFonts w:ascii="Arial Narrow" w:hAnsi="Arial Narrow"/>
                <w:b/>
                <w:sz w:val="20"/>
              </w:rPr>
              <w:t xml:space="preserve"> e.V.</w:t>
            </w:r>
            <w:r w:rsidR="00E05D61" w:rsidRPr="0037340B">
              <w:rPr>
                <w:rFonts w:ascii="Arial Narrow" w:hAnsi="Arial Narrow"/>
                <w:b/>
                <w:sz w:val="20"/>
              </w:rPr>
              <w:t xml:space="preserve"> </w:t>
            </w:r>
            <w:bookmarkStart w:id="0" w:name="Zweigstelle"/>
            <w:r w:rsidR="004D610A" w:rsidRPr="004D610A">
              <w:rPr>
                <w:rFonts w:ascii="Arial Narrow" w:hAnsi="Arial Narrow"/>
                <w:b/>
                <w:sz w:val="20"/>
              </w:rPr>
              <w:t xml:space="preserve">c/o </w:t>
            </w:r>
            <w:bookmarkEnd w:id="0"/>
            <w:r w:rsidR="00300632">
              <w:rPr>
                <w:rFonts w:ascii="Arial Narrow" w:hAnsi="Arial Narrow"/>
                <w:b/>
                <w:sz w:val="20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sz w:val="20"/>
                </w:rPr>
                <w:alias w:val="Gewerkschaftliche Stelle"/>
                <w:tag w:val="Gewerkschaftliche Stelle"/>
                <w:id w:val="341978400"/>
                <w:lock w:val="sdtLocked"/>
                <w:placeholder>
                  <w:docPart w:val="BDAA2B0158B1463B9070FEACD0F71A82"/>
                </w:placeholder>
                <w:showingPlcHdr/>
                <w15:color w:val="FFFFFF"/>
                <w:text w:multiLine="1"/>
              </w:sdtPr>
              <w:sdtEndPr/>
              <w:sdtContent>
                <w:r w:rsidR="00300632" w:rsidRPr="00300632">
                  <w:rPr>
                    <w:rFonts w:ascii="Arial Narrow" w:hAnsi="Arial Narrow"/>
                    <w:sz w:val="20"/>
                  </w:rPr>
                  <w:t>Klicken oder tippen Sie hier, um Text einzugeben.</w:t>
                </w:r>
              </w:sdtContent>
            </w:sdt>
          </w:p>
        </w:tc>
      </w:tr>
      <w:tr w:rsidR="00485963" w:rsidRPr="0037340B" w14:paraId="0171E8F5" w14:textId="77777777" w:rsidTr="0065161F">
        <w:trPr>
          <w:cantSplit/>
          <w:trHeight w:val="480"/>
        </w:trPr>
        <w:tc>
          <w:tcPr>
            <w:tcW w:w="94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2901E86B" w14:textId="77777777" w:rsidR="00485963" w:rsidRPr="0037340B" w:rsidRDefault="00485963">
            <w:pPr>
              <w:spacing w:before="40"/>
              <w:rPr>
                <w:rFonts w:ascii="Arial Narrow" w:hAnsi="Arial Narrow"/>
                <w:b/>
                <w:sz w:val="20"/>
              </w:rPr>
            </w:pPr>
            <w:r w:rsidRPr="0037340B">
              <w:rPr>
                <w:rFonts w:ascii="Arial Narrow" w:hAnsi="Arial Narrow"/>
                <w:b/>
                <w:sz w:val="20"/>
              </w:rPr>
              <w:t xml:space="preserve">Bezeichnung der Lehrveranstaltung: </w:t>
            </w:r>
          </w:p>
          <w:p w14:paraId="493E1BCD" w14:textId="77777777" w:rsidR="00485963" w:rsidRPr="0037340B" w:rsidRDefault="00485963">
            <w:pPr>
              <w:spacing w:before="40"/>
              <w:rPr>
                <w:rFonts w:ascii="Arial Narrow" w:hAnsi="Arial Narrow"/>
                <w:sz w:val="20"/>
              </w:rPr>
            </w:pPr>
          </w:p>
        </w:tc>
        <w:tc>
          <w:tcPr>
            <w:tcW w:w="64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6EBD5386" w14:textId="77777777" w:rsidR="00485963" w:rsidRPr="0037340B" w:rsidRDefault="00485963">
            <w:pPr>
              <w:spacing w:before="40"/>
              <w:rPr>
                <w:rFonts w:ascii="Arial Narrow" w:hAnsi="Arial Narrow"/>
                <w:b/>
                <w:sz w:val="20"/>
              </w:rPr>
            </w:pPr>
            <w:r w:rsidRPr="0037340B">
              <w:rPr>
                <w:rFonts w:ascii="Arial Narrow" w:hAnsi="Arial Narrow"/>
                <w:b/>
                <w:sz w:val="20"/>
              </w:rPr>
              <w:t xml:space="preserve">Veranstaltungsort: </w:t>
            </w:r>
          </w:p>
          <w:p w14:paraId="703A2387" w14:textId="77777777" w:rsidR="00485963" w:rsidRPr="0037340B" w:rsidRDefault="00485963">
            <w:pPr>
              <w:spacing w:before="40"/>
              <w:rPr>
                <w:rFonts w:ascii="Arial Narrow" w:hAnsi="Arial Narrow"/>
                <w:sz w:val="20"/>
              </w:rPr>
            </w:pPr>
          </w:p>
        </w:tc>
      </w:tr>
      <w:tr w:rsidR="00485963" w:rsidRPr="0037340B" w14:paraId="55E4CB14" w14:textId="77777777" w:rsidTr="0065161F">
        <w:trPr>
          <w:cantSplit/>
          <w:trHeight w:val="397"/>
        </w:trPr>
        <w:tc>
          <w:tcPr>
            <w:tcW w:w="942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0A02BCAC" w14:textId="77777777" w:rsidR="00485963" w:rsidRPr="0037340B" w:rsidRDefault="00845CA4" w:rsidP="00300632">
            <w:pPr>
              <w:spacing w:before="40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Datum, </w:t>
            </w:r>
            <w:r w:rsidR="00485963" w:rsidRPr="0037340B">
              <w:rPr>
                <w:rFonts w:ascii="Arial Narrow" w:hAnsi="Arial Narrow"/>
                <w:b/>
                <w:sz w:val="20"/>
              </w:rPr>
              <w:t xml:space="preserve">Beginn </w:t>
            </w:r>
            <w:r>
              <w:rPr>
                <w:rFonts w:ascii="Arial Narrow" w:hAnsi="Arial Narrow"/>
                <w:b/>
                <w:sz w:val="20"/>
              </w:rPr>
              <w:t xml:space="preserve">und Ende </w:t>
            </w:r>
            <w:r w:rsidR="00485963" w:rsidRPr="0037340B">
              <w:rPr>
                <w:rFonts w:ascii="Arial Narrow" w:hAnsi="Arial Narrow"/>
                <w:b/>
                <w:sz w:val="20"/>
              </w:rPr>
              <w:t xml:space="preserve">der Veranstaltung*: </w:t>
            </w:r>
            <w:r w:rsidR="00300632">
              <w:rPr>
                <w:rFonts w:ascii="Arial Narrow" w:hAnsi="Arial Narrow"/>
                <w:b/>
                <w:sz w:val="20"/>
              </w:rPr>
              <w:t xml:space="preserve">   </w:t>
            </w:r>
            <w:r w:rsidR="00485963" w:rsidRPr="0037340B">
              <w:rPr>
                <w:rFonts w:ascii="Arial Narrow" w:hAnsi="Arial Narrow"/>
                <w:b/>
                <w:sz w:val="20"/>
              </w:rPr>
              <w:t xml:space="preserve"> von </w:t>
            </w:r>
            <w:r w:rsidR="00300632">
              <w:rPr>
                <w:rFonts w:ascii="Arial Narrow" w:hAnsi="Arial Narrow"/>
                <w:b/>
                <w:sz w:val="20"/>
              </w:rPr>
              <w:t xml:space="preserve">   </w:t>
            </w:r>
            <w:r w:rsidR="00485963" w:rsidRPr="0037340B">
              <w:rPr>
                <w:rFonts w:ascii="Arial Narrow" w:hAnsi="Arial Narrow"/>
                <w:b/>
                <w:sz w:val="20"/>
              </w:rPr>
              <w:t xml:space="preserve"> bis </w:t>
            </w:r>
            <w:r w:rsidR="00300632">
              <w:rPr>
                <w:rFonts w:ascii="Arial Narrow" w:hAnsi="Arial Narrow"/>
                <w:b/>
                <w:sz w:val="20"/>
              </w:rPr>
              <w:t xml:space="preserve">   </w:t>
            </w:r>
            <w:r w:rsidR="00485963" w:rsidRPr="0037340B">
              <w:rPr>
                <w:rFonts w:ascii="Arial Narrow" w:hAnsi="Arial Narrow"/>
                <w:b/>
                <w:sz w:val="20"/>
              </w:rPr>
              <w:t xml:space="preserve"> Uhr</w:t>
            </w:r>
          </w:p>
        </w:tc>
        <w:tc>
          <w:tcPr>
            <w:tcW w:w="6447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260CD8C5" w14:textId="77777777" w:rsidR="00485963" w:rsidRPr="0037340B" w:rsidRDefault="00485963">
            <w:pPr>
              <w:spacing w:before="40"/>
              <w:rPr>
                <w:rFonts w:ascii="Arial Narrow" w:hAnsi="Arial Narrow"/>
                <w:b/>
                <w:sz w:val="20"/>
              </w:rPr>
            </w:pPr>
            <w:r w:rsidRPr="0037340B">
              <w:rPr>
                <w:rFonts w:ascii="Arial Narrow" w:hAnsi="Arial Narrow"/>
                <w:b/>
                <w:sz w:val="20"/>
              </w:rPr>
              <w:t>Zahl der Unterrichtsstunden:</w:t>
            </w:r>
          </w:p>
        </w:tc>
      </w:tr>
    </w:tbl>
    <w:p w14:paraId="454FA7BA" w14:textId="77777777" w:rsidR="00485963" w:rsidRDefault="00485963">
      <w:pPr>
        <w:rPr>
          <w:rFonts w:ascii="Arial Narrow" w:hAnsi="Arial Narrow"/>
          <w:sz w:val="16"/>
          <w:szCs w:val="16"/>
        </w:rPr>
      </w:pPr>
      <w:r w:rsidRPr="0037340B">
        <w:rPr>
          <w:rFonts w:ascii="Arial Narrow" w:hAnsi="Arial Narrow"/>
          <w:sz w:val="16"/>
          <w:szCs w:val="16"/>
        </w:rPr>
        <w:t xml:space="preserve">*Nach zwei Unterrichtsstunden erfolgt eine Pause von </w:t>
      </w:r>
      <w:r w:rsidR="00845CA4">
        <w:rPr>
          <w:rFonts w:ascii="Arial Narrow" w:hAnsi="Arial Narrow"/>
          <w:sz w:val="16"/>
          <w:szCs w:val="16"/>
        </w:rPr>
        <w:t xml:space="preserve">mindestens </w:t>
      </w:r>
      <w:r w:rsidRPr="0037340B">
        <w:rPr>
          <w:rFonts w:ascii="Arial Narrow" w:hAnsi="Arial Narrow"/>
          <w:sz w:val="16"/>
          <w:szCs w:val="16"/>
        </w:rPr>
        <w:t>15 Minuten.</w:t>
      </w:r>
    </w:p>
    <w:p w14:paraId="1BE26A7B" w14:textId="77777777" w:rsidR="00577896" w:rsidRPr="00845CA4" w:rsidRDefault="00577896">
      <w:pPr>
        <w:rPr>
          <w:rFonts w:ascii="Arial Narrow" w:hAnsi="Arial Narrow"/>
          <w:sz w:val="12"/>
          <w:szCs w:val="12"/>
        </w:rPr>
      </w:pPr>
    </w:p>
    <w:p w14:paraId="581BB757" w14:textId="77777777" w:rsidR="00845CA4" w:rsidRPr="00434DF6" w:rsidRDefault="00845CA4" w:rsidP="00845CA4">
      <w:pPr>
        <w:rPr>
          <w:rFonts w:ascii="Arial Narrow" w:hAnsi="Arial Narrow"/>
          <w:sz w:val="20"/>
        </w:rPr>
      </w:pPr>
      <w:r w:rsidRPr="00434DF6">
        <w:rPr>
          <w:rFonts w:ascii="Arial Narrow" w:hAnsi="Arial Narrow"/>
          <w:sz w:val="20"/>
        </w:rPr>
        <w:t>Die Teilnehmerinnen und Teilnehmer bestätigen mit ihrer Unterschrift, am Seminar in vollem Umfang teilgenommen zu haben (falls nicht, bitte vermerken).</w:t>
      </w:r>
    </w:p>
    <w:p w14:paraId="3A556976" w14:textId="77777777" w:rsidR="00845CA4" w:rsidRPr="00E41736" w:rsidRDefault="00845CA4" w:rsidP="00845CA4">
      <w:pPr>
        <w:rPr>
          <w:rFonts w:ascii="Arial Narrow" w:hAnsi="Arial Narrow"/>
          <w:sz w:val="12"/>
        </w:rPr>
      </w:pPr>
    </w:p>
    <w:tbl>
      <w:tblPr>
        <w:tblW w:w="158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4535"/>
        <w:gridCol w:w="5669"/>
        <w:gridCol w:w="567"/>
        <w:gridCol w:w="567"/>
        <w:gridCol w:w="3617"/>
      </w:tblGrid>
      <w:tr w:rsidR="00845CA4" w:rsidRPr="00E41736" w14:paraId="510A3815" w14:textId="77777777" w:rsidTr="00184CF9">
        <w:trPr>
          <w:cantSplit/>
          <w:trHeight w:val="20"/>
        </w:trPr>
        <w:tc>
          <w:tcPr>
            <w:tcW w:w="850" w:type="dxa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14:paraId="79BB9A12" w14:textId="77777777" w:rsidR="00845CA4" w:rsidRPr="0001632A" w:rsidRDefault="00845CA4" w:rsidP="00184CF9">
            <w:pPr>
              <w:spacing w:before="240"/>
              <w:jc w:val="center"/>
              <w:rPr>
                <w:rFonts w:ascii="Arial Narrow" w:hAnsi="Arial Narrow"/>
                <w:b/>
              </w:rPr>
            </w:pPr>
            <w:r w:rsidRPr="0001632A">
              <w:rPr>
                <w:rFonts w:ascii="Arial Narrow" w:hAnsi="Arial Narrow"/>
                <w:b/>
              </w:rPr>
              <w:t>Nr.</w:t>
            </w:r>
          </w:p>
        </w:tc>
        <w:tc>
          <w:tcPr>
            <w:tcW w:w="4535" w:type="dxa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14:paraId="2D12AC50" w14:textId="77777777" w:rsidR="00845CA4" w:rsidRPr="0001632A" w:rsidRDefault="00845CA4" w:rsidP="00184CF9">
            <w:pPr>
              <w:spacing w:before="240"/>
              <w:rPr>
                <w:rFonts w:ascii="Arial Narrow" w:hAnsi="Arial Narrow"/>
                <w:b/>
              </w:rPr>
            </w:pPr>
            <w:r w:rsidRPr="0001632A">
              <w:rPr>
                <w:rFonts w:ascii="Arial Narrow" w:hAnsi="Arial Narrow"/>
                <w:b/>
              </w:rPr>
              <w:t>Name, Vorname</w:t>
            </w:r>
          </w:p>
        </w:tc>
        <w:tc>
          <w:tcPr>
            <w:tcW w:w="5669" w:type="dxa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14:paraId="406931A2" w14:textId="77777777" w:rsidR="00845CA4" w:rsidRPr="0001632A" w:rsidRDefault="00845CA4" w:rsidP="00184CF9">
            <w:pPr>
              <w:spacing w:before="240"/>
              <w:rPr>
                <w:rFonts w:ascii="Arial Narrow" w:hAnsi="Arial Narrow"/>
                <w:b/>
              </w:rPr>
            </w:pPr>
            <w:r w:rsidRPr="0001632A">
              <w:rPr>
                <w:rFonts w:ascii="Arial Narrow" w:hAnsi="Arial Narrow"/>
                <w:b/>
              </w:rPr>
              <w:t>Anschrift (Straße, Haus-Nr., Wohnort)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bottom w:val="single" w:sz="2" w:space="0" w:color="auto"/>
            </w:tcBorders>
          </w:tcPr>
          <w:p w14:paraId="1EA1F303" w14:textId="77777777" w:rsidR="00845CA4" w:rsidRPr="00D14AE3" w:rsidRDefault="00845CA4" w:rsidP="00184CF9">
            <w:pPr>
              <w:spacing w:before="4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D14AE3">
              <w:rPr>
                <w:rFonts w:ascii="Arial Narrow" w:hAnsi="Arial Narrow"/>
                <w:b/>
                <w:sz w:val="16"/>
                <w:szCs w:val="16"/>
              </w:rPr>
              <w:t>Ich wohne oder arbeite in NRW</w:t>
            </w:r>
          </w:p>
        </w:tc>
        <w:tc>
          <w:tcPr>
            <w:tcW w:w="3617" w:type="dxa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14:paraId="45F487CA" w14:textId="77777777" w:rsidR="00845CA4" w:rsidRPr="0001632A" w:rsidRDefault="00845CA4" w:rsidP="00184CF9">
            <w:pPr>
              <w:spacing w:before="240"/>
              <w:rPr>
                <w:rFonts w:ascii="Arial Narrow" w:hAnsi="Arial Narrow"/>
                <w:b/>
              </w:rPr>
            </w:pPr>
            <w:r w:rsidRPr="0001632A">
              <w:rPr>
                <w:rFonts w:ascii="Arial Narrow" w:hAnsi="Arial Narrow"/>
                <w:b/>
              </w:rPr>
              <w:t>Unterschrift</w:t>
            </w:r>
          </w:p>
        </w:tc>
      </w:tr>
      <w:tr w:rsidR="00845CA4" w:rsidRPr="00E41736" w14:paraId="1EA131DC" w14:textId="77777777" w:rsidTr="00184CF9">
        <w:trPr>
          <w:cantSplit/>
          <w:trHeight w:val="57"/>
        </w:trPr>
        <w:tc>
          <w:tcPr>
            <w:tcW w:w="850" w:type="dxa"/>
            <w:vMerge/>
            <w:tcBorders>
              <w:top w:val="single" w:sz="2" w:space="0" w:color="auto"/>
              <w:bottom w:val="single" w:sz="12" w:space="0" w:color="auto"/>
            </w:tcBorders>
          </w:tcPr>
          <w:p w14:paraId="10166675" w14:textId="77777777" w:rsidR="00845CA4" w:rsidRPr="008B09F2" w:rsidRDefault="00845CA4" w:rsidP="00184CF9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535" w:type="dxa"/>
            <w:vMerge/>
            <w:tcBorders>
              <w:top w:val="single" w:sz="2" w:space="0" w:color="auto"/>
              <w:bottom w:val="single" w:sz="12" w:space="0" w:color="auto"/>
            </w:tcBorders>
          </w:tcPr>
          <w:p w14:paraId="46654E66" w14:textId="77777777" w:rsidR="00845CA4" w:rsidRPr="008B09F2" w:rsidRDefault="00845CA4" w:rsidP="00184CF9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669" w:type="dxa"/>
            <w:vMerge/>
            <w:tcBorders>
              <w:top w:val="single" w:sz="2" w:space="0" w:color="auto"/>
              <w:bottom w:val="single" w:sz="12" w:space="0" w:color="auto"/>
            </w:tcBorders>
          </w:tcPr>
          <w:p w14:paraId="377D8C3A" w14:textId="77777777" w:rsidR="00845CA4" w:rsidRPr="008B09F2" w:rsidRDefault="00845CA4" w:rsidP="00184CF9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12" w:space="0" w:color="auto"/>
            </w:tcBorders>
          </w:tcPr>
          <w:p w14:paraId="6679597F" w14:textId="77777777" w:rsidR="00845CA4" w:rsidRPr="00D14AE3" w:rsidRDefault="00845CA4" w:rsidP="00184CF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D14AE3">
              <w:rPr>
                <w:rFonts w:ascii="Arial Narrow" w:hAnsi="Arial Narrow"/>
                <w:b/>
                <w:sz w:val="16"/>
                <w:szCs w:val="16"/>
              </w:rPr>
              <w:t>ja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12" w:space="0" w:color="auto"/>
            </w:tcBorders>
          </w:tcPr>
          <w:p w14:paraId="586B4177" w14:textId="77777777" w:rsidR="00845CA4" w:rsidRPr="00D14AE3" w:rsidRDefault="00845CA4" w:rsidP="00184CF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D14AE3">
              <w:rPr>
                <w:rFonts w:ascii="Arial Narrow" w:hAnsi="Arial Narrow"/>
                <w:b/>
                <w:sz w:val="16"/>
                <w:szCs w:val="16"/>
              </w:rPr>
              <w:t>nein</w:t>
            </w:r>
          </w:p>
        </w:tc>
        <w:tc>
          <w:tcPr>
            <w:tcW w:w="3617" w:type="dxa"/>
            <w:vMerge/>
            <w:tcBorders>
              <w:top w:val="single" w:sz="2" w:space="0" w:color="auto"/>
              <w:bottom w:val="single" w:sz="12" w:space="0" w:color="auto"/>
            </w:tcBorders>
          </w:tcPr>
          <w:p w14:paraId="25BB5463" w14:textId="77777777" w:rsidR="00845CA4" w:rsidRPr="008B09F2" w:rsidRDefault="00845CA4" w:rsidP="00184CF9">
            <w:pPr>
              <w:rPr>
                <w:rFonts w:ascii="Arial Narrow" w:hAnsi="Arial Narrow"/>
                <w:sz w:val="20"/>
              </w:rPr>
            </w:pPr>
          </w:p>
        </w:tc>
      </w:tr>
      <w:tr w:rsidR="00845CA4" w:rsidRPr="00E41736" w14:paraId="618E864E" w14:textId="77777777" w:rsidTr="00184CF9">
        <w:trPr>
          <w:cantSplit/>
          <w:trHeight w:val="520"/>
        </w:trPr>
        <w:tc>
          <w:tcPr>
            <w:tcW w:w="850" w:type="dxa"/>
            <w:tcBorders>
              <w:top w:val="single" w:sz="12" w:space="0" w:color="auto"/>
            </w:tcBorders>
          </w:tcPr>
          <w:p w14:paraId="29027ADF" w14:textId="77777777" w:rsidR="00845CA4" w:rsidRPr="008B09F2" w:rsidRDefault="00845CA4" w:rsidP="00184CF9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535" w:type="dxa"/>
            <w:tcBorders>
              <w:top w:val="single" w:sz="12" w:space="0" w:color="auto"/>
            </w:tcBorders>
          </w:tcPr>
          <w:p w14:paraId="5F308E75" w14:textId="77777777" w:rsidR="00845CA4" w:rsidRPr="008B09F2" w:rsidRDefault="00845CA4" w:rsidP="00184CF9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669" w:type="dxa"/>
            <w:tcBorders>
              <w:top w:val="single" w:sz="12" w:space="0" w:color="auto"/>
            </w:tcBorders>
          </w:tcPr>
          <w:p w14:paraId="64D6095A" w14:textId="77777777" w:rsidR="00845CA4" w:rsidRPr="008B09F2" w:rsidRDefault="00845CA4" w:rsidP="00184CF9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14:paraId="02319C4A" w14:textId="77777777" w:rsidR="00845CA4" w:rsidRPr="00E41736" w:rsidRDefault="00845CA4" w:rsidP="00184CF9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44456726" w14:textId="77777777" w:rsidR="00845CA4" w:rsidRPr="00E41736" w:rsidRDefault="00845CA4" w:rsidP="00184CF9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617" w:type="dxa"/>
            <w:tcBorders>
              <w:top w:val="single" w:sz="12" w:space="0" w:color="auto"/>
            </w:tcBorders>
          </w:tcPr>
          <w:p w14:paraId="3592F35A" w14:textId="77777777" w:rsidR="00845CA4" w:rsidRPr="008B09F2" w:rsidRDefault="00845CA4" w:rsidP="00184CF9">
            <w:pPr>
              <w:rPr>
                <w:rFonts w:ascii="Arial Narrow" w:hAnsi="Arial Narrow"/>
                <w:sz w:val="20"/>
              </w:rPr>
            </w:pPr>
          </w:p>
        </w:tc>
      </w:tr>
      <w:tr w:rsidR="00845CA4" w:rsidRPr="00E41736" w14:paraId="1C0E443F" w14:textId="77777777" w:rsidTr="00184CF9">
        <w:trPr>
          <w:cantSplit/>
          <w:trHeight w:val="520"/>
        </w:trPr>
        <w:tc>
          <w:tcPr>
            <w:tcW w:w="850" w:type="dxa"/>
          </w:tcPr>
          <w:p w14:paraId="33C34A89" w14:textId="77777777" w:rsidR="00845CA4" w:rsidRPr="008B09F2" w:rsidRDefault="00845CA4" w:rsidP="00184CF9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535" w:type="dxa"/>
          </w:tcPr>
          <w:p w14:paraId="660F2855" w14:textId="77777777" w:rsidR="00845CA4" w:rsidRPr="008B09F2" w:rsidRDefault="00845CA4" w:rsidP="00184CF9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669" w:type="dxa"/>
          </w:tcPr>
          <w:p w14:paraId="6E8B386A" w14:textId="77777777" w:rsidR="00845CA4" w:rsidRPr="008B09F2" w:rsidRDefault="00845CA4" w:rsidP="00184CF9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67" w:type="dxa"/>
          </w:tcPr>
          <w:p w14:paraId="6E003E28" w14:textId="77777777" w:rsidR="00845CA4" w:rsidRPr="00E41736" w:rsidRDefault="00845CA4" w:rsidP="00184CF9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67" w:type="dxa"/>
          </w:tcPr>
          <w:p w14:paraId="1A5D63EB" w14:textId="77777777" w:rsidR="00845CA4" w:rsidRPr="00E41736" w:rsidRDefault="00845CA4" w:rsidP="00184CF9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617" w:type="dxa"/>
          </w:tcPr>
          <w:p w14:paraId="0BCEEAB1" w14:textId="77777777" w:rsidR="00845CA4" w:rsidRPr="008B09F2" w:rsidRDefault="00845CA4" w:rsidP="00184CF9">
            <w:pPr>
              <w:rPr>
                <w:rFonts w:ascii="Arial Narrow" w:hAnsi="Arial Narrow"/>
                <w:sz w:val="20"/>
              </w:rPr>
            </w:pPr>
          </w:p>
        </w:tc>
      </w:tr>
      <w:tr w:rsidR="00845CA4" w:rsidRPr="00E41736" w14:paraId="6FF8D20A" w14:textId="77777777" w:rsidTr="00184CF9">
        <w:trPr>
          <w:cantSplit/>
          <w:trHeight w:val="520"/>
        </w:trPr>
        <w:tc>
          <w:tcPr>
            <w:tcW w:w="850" w:type="dxa"/>
          </w:tcPr>
          <w:p w14:paraId="6A5CE459" w14:textId="77777777" w:rsidR="00845CA4" w:rsidRPr="008B09F2" w:rsidRDefault="00845CA4" w:rsidP="00184CF9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535" w:type="dxa"/>
          </w:tcPr>
          <w:p w14:paraId="08B124C5" w14:textId="77777777" w:rsidR="00845CA4" w:rsidRPr="008B09F2" w:rsidRDefault="00845CA4" w:rsidP="00184CF9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669" w:type="dxa"/>
          </w:tcPr>
          <w:p w14:paraId="0EDC4567" w14:textId="77777777" w:rsidR="00845CA4" w:rsidRPr="008B09F2" w:rsidRDefault="00845CA4" w:rsidP="00184CF9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67" w:type="dxa"/>
          </w:tcPr>
          <w:p w14:paraId="335F3DDC" w14:textId="77777777" w:rsidR="00845CA4" w:rsidRPr="00E41736" w:rsidRDefault="00845CA4" w:rsidP="00184CF9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67" w:type="dxa"/>
          </w:tcPr>
          <w:p w14:paraId="67D4F8A9" w14:textId="77777777" w:rsidR="00845CA4" w:rsidRPr="00E41736" w:rsidRDefault="00845CA4" w:rsidP="00184CF9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617" w:type="dxa"/>
          </w:tcPr>
          <w:p w14:paraId="70546021" w14:textId="77777777" w:rsidR="00845CA4" w:rsidRPr="008B09F2" w:rsidRDefault="00845CA4" w:rsidP="00184CF9">
            <w:pPr>
              <w:rPr>
                <w:rFonts w:ascii="Arial Narrow" w:hAnsi="Arial Narrow"/>
                <w:sz w:val="20"/>
              </w:rPr>
            </w:pPr>
          </w:p>
        </w:tc>
      </w:tr>
      <w:tr w:rsidR="00845CA4" w:rsidRPr="00E41736" w14:paraId="71124AA2" w14:textId="77777777" w:rsidTr="00184CF9">
        <w:trPr>
          <w:cantSplit/>
          <w:trHeight w:val="520"/>
        </w:trPr>
        <w:tc>
          <w:tcPr>
            <w:tcW w:w="850" w:type="dxa"/>
          </w:tcPr>
          <w:p w14:paraId="379EB3CF" w14:textId="77777777" w:rsidR="00845CA4" w:rsidRPr="008B09F2" w:rsidRDefault="00845CA4" w:rsidP="00184CF9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535" w:type="dxa"/>
          </w:tcPr>
          <w:p w14:paraId="5E64CE82" w14:textId="77777777" w:rsidR="00845CA4" w:rsidRPr="008B09F2" w:rsidRDefault="00845CA4" w:rsidP="00184CF9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669" w:type="dxa"/>
          </w:tcPr>
          <w:p w14:paraId="5C5347E9" w14:textId="77777777" w:rsidR="00845CA4" w:rsidRPr="008B09F2" w:rsidRDefault="00845CA4" w:rsidP="00184CF9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67" w:type="dxa"/>
          </w:tcPr>
          <w:p w14:paraId="01FAAB10" w14:textId="77777777" w:rsidR="00845CA4" w:rsidRPr="00E41736" w:rsidRDefault="00845CA4" w:rsidP="00184CF9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67" w:type="dxa"/>
          </w:tcPr>
          <w:p w14:paraId="08812A21" w14:textId="77777777" w:rsidR="00845CA4" w:rsidRPr="00E41736" w:rsidRDefault="00845CA4" w:rsidP="00184CF9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617" w:type="dxa"/>
          </w:tcPr>
          <w:p w14:paraId="5E39F900" w14:textId="77777777" w:rsidR="00845CA4" w:rsidRPr="008B09F2" w:rsidRDefault="00845CA4" w:rsidP="00184CF9">
            <w:pPr>
              <w:rPr>
                <w:rFonts w:ascii="Arial Narrow" w:hAnsi="Arial Narrow"/>
                <w:sz w:val="20"/>
              </w:rPr>
            </w:pPr>
          </w:p>
        </w:tc>
      </w:tr>
      <w:tr w:rsidR="00845CA4" w:rsidRPr="00E41736" w14:paraId="65B292E4" w14:textId="77777777" w:rsidTr="00184CF9">
        <w:trPr>
          <w:cantSplit/>
          <w:trHeight w:val="520"/>
        </w:trPr>
        <w:tc>
          <w:tcPr>
            <w:tcW w:w="850" w:type="dxa"/>
          </w:tcPr>
          <w:p w14:paraId="65C60B01" w14:textId="77777777" w:rsidR="00845CA4" w:rsidRPr="008B09F2" w:rsidRDefault="00845CA4" w:rsidP="00184CF9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535" w:type="dxa"/>
          </w:tcPr>
          <w:p w14:paraId="79A123C4" w14:textId="77777777" w:rsidR="00845CA4" w:rsidRPr="008B09F2" w:rsidRDefault="00845CA4" w:rsidP="00184CF9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669" w:type="dxa"/>
          </w:tcPr>
          <w:p w14:paraId="35E60074" w14:textId="77777777" w:rsidR="00845CA4" w:rsidRPr="008B09F2" w:rsidRDefault="00845CA4" w:rsidP="00184CF9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67" w:type="dxa"/>
          </w:tcPr>
          <w:p w14:paraId="53AC2B7F" w14:textId="77777777" w:rsidR="00845CA4" w:rsidRPr="00E41736" w:rsidRDefault="00845CA4" w:rsidP="00184CF9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67" w:type="dxa"/>
          </w:tcPr>
          <w:p w14:paraId="0F0D7A4F" w14:textId="77777777" w:rsidR="00845CA4" w:rsidRPr="00E41736" w:rsidRDefault="00845CA4" w:rsidP="00184CF9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617" w:type="dxa"/>
          </w:tcPr>
          <w:p w14:paraId="1319F401" w14:textId="77777777" w:rsidR="00845CA4" w:rsidRPr="008B09F2" w:rsidRDefault="00845CA4" w:rsidP="00184CF9">
            <w:pPr>
              <w:rPr>
                <w:rFonts w:ascii="Arial Narrow" w:hAnsi="Arial Narrow"/>
                <w:sz w:val="20"/>
              </w:rPr>
            </w:pPr>
          </w:p>
        </w:tc>
      </w:tr>
      <w:tr w:rsidR="00845CA4" w:rsidRPr="00E41736" w14:paraId="051EA870" w14:textId="77777777" w:rsidTr="00184CF9">
        <w:trPr>
          <w:cantSplit/>
          <w:trHeight w:val="520"/>
        </w:trPr>
        <w:tc>
          <w:tcPr>
            <w:tcW w:w="850" w:type="dxa"/>
          </w:tcPr>
          <w:p w14:paraId="0EBA2E71" w14:textId="77777777" w:rsidR="00845CA4" w:rsidRPr="008B09F2" w:rsidRDefault="00845CA4" w:rsidP="00184CF9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535" w:type="dxa"/>
          </w:tcPr>
          <w:p w14:paraId="179450F6" w14:textId="77777777" w:rsidR="00845CA4" w:rsidRPr="008B09F2" w:rsidRDefault="00845CA4" w:rsidP="00184CF9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669" w:type="dxa"/>
          </w:tcPr>
          <w:p w14:paraId="2FF2B1C7" w14:textId="77777777" w:rsidR="00845CA4" w:rsidRPr="008B09F2" w:rsidRDefault="00845CA4" w:rsidP="00184CF9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67" w:type="dxa"/>
          </w:tcPr>
          <w:p w14:paraId="0C9AF2EB" w14:textId="77777777" w:rsidR="00845CA4" w:rsidRPr="00E41736" w:rsidRDefault="00845CA4" w:rsidP="00184CF9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67" w:type="dxa"/>
          </w:tcPr>
          <w:p w14:paraId="2F65C9C2" w14:textId="77777777" w:rsidR="00845CA4" w:rsidRPr="00E41736" w:rsidRDefault="00845CA4" w:rsidP="00184CF9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617" w:type="dxa"/>
          </w:tcPr>
          <w:p w14:paraId="6EF9EDA4" w14:textId="77777777" w:rsidR="00845CA4" w:rsidRPr="008B09F2" w:rsidRDefault="00845CA4" w:rsidP="00184CF9">
            <w:pPr>
              <w:rPr>
                <w:rFonts w:ascii="Arial Narrow" w:hAnsi="Arial Narrow"/>
                <w:sz w:val="20"/>
              </w:rPr>
            </w:pPr>
          </w:p>
        </w:tc>
      </w:tr>
      <w:tr w:rsidR="00845CA4" w:rsidRPr="00E41736" w14:paraId="224DA46E" w14:textId="77777777" w:rsidTr="00184CF9">
        <w:trPr>
          <w:cantSplit/>
          <w:trHeight w:val="520"/>
        </w:trPr>
        <w:tc>
          <w:tcPr>
            <w:tcW w:w="850" w:type="dxa"/>
          </w:tcPr>
          <w:p w14:paraId="04308DE8" w14:textId="77777777" w:rsidR="00845CA4" w:rsidRPr="008B09F2" w:rsidRDefault="00845CA4" w:rsidP="00184CF9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535" w:type="dxa"/>
          </w:tcPr>
          <w:p w14:paraId="55C0C01E" w14:textId="77777777" w:rsidR="00845CA4" w:rsidRPr="008B09F2" w:rsidRDefault="00845CA4" w:rsidP="00184CF9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669" w:type="dxa"/>
          </w:tcPr>
          <w:p w14:paraId="5E9719A3" w14:textId="77777777" w:rsidR="00845CA4" w:rsidRPr="008B09F2" w:rsidRDefault="00845CA4" w:rsidP="00184CF9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67" w:type="dxa"/>
          </w:tcPr>
          <w:p w14:paraId="65BF5AC7" w14:textId="77777777" w:rsidR="00845CA4" w:rsidRPr="00E41736" w:rsidRDefault="00845CA4" w:rsidP="00184CF9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67" w:type="dxa"/>
          </w:tcPr>
          <w:p w14:paraId="790A78F4" w14:textId="77777777" w:rsidR="00845CA4" w:rsidRPr="00E41736" w:rsidRDefault="00845CA4" w:rsidP="00184CF9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617" w:type="dxa"/>
          </w:tcPr>
          <w:p w14:paraId="21CF21BA" w14:textId="77777777" w:rsidR="00845CA4" w:rsidRPr="008B09F2" w:rsidRDefault="00845CA4" w:rsidP="00184CF9">
            <w:pPr>
              <w:rPr>
                <w:rFonts w:ascii="Arial Narrow" w:hAnsi="Arial Narrow"/>
                <w:sz w:val="20"/>
              </w:rPr>
            </w:pPr>
          </w:p>
        </w:tc>
      </w:tr>
      <w:tr w:rsidR="00845CA4" w:rsidRPr="00E41736" w14:paraId="4C686D8C" w14:textId="77777777" w:rsidTr="00184CF9">
        <w:trPr>
          <w:cantSplit/>
          <w:trHeight w:val="520"/>
        </w:trPr>
        <w:tc>
          <w:tcPr>
            <w:tcW w:w="850" w:type="dxa"/>
          </w:tcPr>
          <w:p w14:paraId="17A9CADB" w14:textId="77777777" w:rsidR="00845CA4" w:rsidRPr="008B09F2" w:rsidRDefault="00845CA4" w:rsidP="00184CF9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535" w:type="dxa"/>
          </w:tcPr>
          <w:p w14:paraId="67D8048E" w14:textId="77777777" w:rsidR="00845CA4" w:rsidRPr="008B09F2" w:rsidRDefault="00845CA4" w:rsidP="00184CF9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669" w:type="dxa"/>
          </w:tcPr>
          <w:p w14:paraId="6533A2FC" w14:textId="77777777" w:rsidR="00845CA4" w:rsidRPr="008B09F2" w:rsidRDefault="00845CA4" w:rsidP="00184CF9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67" w:type="dxa"/>
          </w:tcPr>
          <w:p w14:paraId="090090DD" w14:textId="77777777" w:rsidR="00845CA4" w:rsidRPr="00E41736" w:rsidRDefault="00845CA4" w:rsidP="00184CF9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67" w:type="dxa"/>
          </w:tcPr>
          <w:p w14:paraId="75C236AA" w14:textId="77777777" w:rsidR="00845CA4" w:rsidRPr="00E41736" w:rsidRDefault="00845CA4" w:rsidP="00184CF9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617" w:type="dxa"/>
          </w:tcPr>
          <w:p w14:paraId="36B8036E" w14:textId="77777777" w:rsidR="00845CA4" w:rsidRPr="008B09F2" w:rsidRDefault="00845CA4" w:rsidP="00184CF9">
            <w:pPr>
              <w:rPr>
                <w:rFonts w:ascii="Arial Narrow" w:hAnsi="Arial Narrow"/>
                <w:sz w:val="20"/>
              </w:rPr>
            </w:pPr>
          </w:p>
        </w:tc>
      </w:tr>
      <w:tr w:rsidR="00845CA4" w:rsidRPr="00E41736" w14:paraId="02311E75" w14:textId="77777777" w:rsidTr="00184CF9">
        <w:trPr>
          <w:cantSplit/>
          <w:trHeight w:val="520"/>
        </w:trPr>
        <w:tc>
          <w:tcPr>
            <w:tcW w:w="850" w:type="dxa"/>
          </w:tcPr>
          <w:p w14:paraId="5D3F84DA" w14:textId="77777777" w:rsidR="00845CA4" w:rsidRPr="008B09F2" w:rsidRDefault="00845CA4" w:rsidP="00184CF9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535" w:type="dxa"/>
          </w:tcPr>
          <w:p w14:paraId="68D875BC" w14:textId="77777777" w:rsidR="00845CA4" w:rsidRPr="008B09F2" w:rsidRDefault="00845CA4" w:rsidP="00184CF9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669" w:type="dxa"/>
          </w:tcPr>
          <w:p w14:paraId="5329A5A2" w14:textId="77777777" w:rsidR="00845CA4" w:rsidRPr="008B09F2" w:rsidRDefault="00845CA4" w:rsidP="00184CF9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67" w:type="dxa"/>
          </w:tcPr>
          <w:p w14:paraId="7FC406BF" w14:textId="77777777" w:rsidR="00845CA4" w:rsidRPr="00E41736" w:rsidRDefault="00845CA4" w:rsidP="00184CF9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67" w:type="dxa"/>
          </w:tcPr>
          <w:p w14:paraId="1E43D7DB" w14:textId="77777777" w:rsidR="00845CA4" w:rsidRPr="00E41736" w:rsidRDefault="00845CA4" w:rsidP="00184CF9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617" w:type="dxa"/>
          </w:tcPr>
          <w:p w14:paraId="2BBCB9D0" w14:textId="77777777" w:rsidR="00845CA4" w:rsidRPr="008B09F2" w:rsidRDefault="00845CA4" w:rsidP="00184CF9">
            <w:pPr>
              <w:rPr>
                <w:rFonts w:ascii="Arial Narrow" w:hAnsi="Arial Narrow"/>
                <w:sz w:val="20"/>
              </w:rPr>
            </w:pPr>
          </w:p>
        </w:tc>
      </w:tr>
      <w:tr w:rsidR="00845CA4" w:rsidRPr="00E41736" w14:paraId="6ED17CB5" w14:textId="77777777" w:rsidTr="00184CF9">
        <w:trPr>
          <w:cantSplit/>
          <w:trHeight w:val="520"/>
        </w:trPr>
        <w:tc>
          <w:tcPr>
            <w:tcW w:w="850" w:type="dxa"/>
            <w:tcBorders>
              <w:bottom w:val="single" w:sz="12" w:space="0" w:color="auto"/>
            </w:tcBorders>
          </w:tcPr>
          <w:p w14:paraId="316A2354" w14:textId="77777777" w:rsidR="00845CA4" w:rsidRPr="008B09F2" w:rsidRDefault="00845CA4" w:rsidP="00184CF9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535" w:type="dxa"/>
            <w:tcBorders>
              <w:bottom w:val="single" w:sz="12" w:space="0" w:color="auto"/>
            </w:tcBorders>
          </w:tcPr>
          <w:p w14:paraId="4FDA2987" w14:textId="77777777" w:rsidR="00845CA4" w:rsidRPr="008B09F2" w:rsidRDefault="00845CA4" w:rsidP="00184CF9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669" w:type="dxa"/>
            <w:tcBorders>
              <w:bottom w:val="single" w:sz="12" w:space="0" w:color="auto"/>
            </w:tcBorders>
          </w:tcPr>
          <w:p w14:paraId="7F7812FB" w14:textId="77777777" w:rsidR="00845CA4" w:rsidRPr="008B09F2" w:rsidRDefault="00845CA4" w:rsidP="00184CF9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14:paraId="3C7D1973" w14:textId="77777777" w:rsidR="00845CA4" w:rsidRPr="00E41736" w:rsidRDefault="00845CA4" w:rsidP="00184CF9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14:paraId="26462AC5" w14:textId="77777777" w:rsidR="00845CA4" w:rsidRPr="00E41736" w:rsidRDefault="00845CA4" w:rsidP="00184CF9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617" w:type="dxa"/>
            <w:tcBorders>
              <w:bottom w:val="single" w:sz="12" w:space="0" w:color="auto"/>
            </w:tcBorders>
          </w:tcPr>
          <w:p w14:paraId="6CE380CF" w14:textId="77777777" w:rsidR="00845CA4" w:rsidRPr="008B09F2" w:rsidRDefault="00845CA4" w:rsidP="00184CF9">
            <w:pPr>
              <w:rPr>
                <w:rFonts w:ascii="Arial Narrow" w:hAnsi="Arial Narrow"/>
                <w:sz w:val="20"/>
              </w:rPr>
            </w:pPr>
          </w:p>
        </w:tc>
      </w:tr>
    </w:tbl>
    <w:p w14:paraId="75AA212A" w14:textId="77777777" w:rsidR="00845CA4" w:rsidRPr="008B09F2" w:rsidRDefault="00845CA4" w:rsidP="00845CA4">
      <w:pPr>
        <w:jc w:val="both"/>
        <w:rPr>
          <w:rFonts w:ascii="Arial Narrow" w:hAnsi="Arial Narrow"/>
          <w:sz w:val="20"/>
        </w:rPr>
      </w:pPr>
    </w:p>
    <w:tbl>
      <w:tblPr>
        <w:tblW w:w="15876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17"/>
        <w:gridCol w:w="7859"/>
      </w:tblGrid>
      <w:tr w:rsidR="00845CA4" w:rsidRPr="00EE3380" w14:paraId="5F22ABF2" w14:textId="77777777" w:rsidTr="00184CF9">
        <w:trPr>
          <w:trHeight w:val="680"/>
        </w:trPr>
        <w:tc>
          <w:tcPr>
            <w:tcW w:w="8017" w:type="dxa"/>
            <w:shd w:val="clear" w:color="auto" w:fill="auto"/>
            <w:noWrap/>
            <w:vAlign w:val="bottom"/>
          </w:tcPr>
          <w:p w14:paraId="1AC73A60" w14:textId="77777777" w:rsidR="00845CA4" w:rsidRPr="00EE3380" w:rsidRDefault="00845CA4" w:rsidP="00184CF9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859" w:type="dxa"/>
            <w:shd w:val="clear" w:color="auto" w:fill="auto"/>
            <w:vAlign w:val="bottom"/>
          </w:tcPr>
          <w:p w14:paraId="681740ED" w14:textId="77777777" w:rsidR="00845CA4" w:rsidRPr="00EE3380" w:rsidRDefault="00845CA4" w:rsidP="009D064E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845CA4" w:rsidRPr="00434DF6" w14:paraId="12CC6735" w14:textId="77777777" w:rsidTr="00184CF9">
        <w:trPr>
          <w:trHeight w:val="255"/>
        </w:trPr>
        <w:tc>
          <w:tcPr>
            <w:tcW w:w="8017" w:type="dxa"/>
            <w:shd w:val="clear" w:color="auto" w:fill="auto"/>
            <w:noWrap/>
            <w:vAlign w:val="center"/>
            <w:hideMark/>
          </w:tcPr>
          <w:p w14:paraId="502B59AD" w14:textId="77777777" w:rsidR="00845CA4" w:rsidRPr="00434DF6" w:rsidRDefault="00845CA4" w:rsidP="00184CF9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34DF6">
              <w:rPr>
                <w:rFonts w:ascii="Arial Narrow" w:hAnsi="Arial Narrow" w:cs="Arial"/>
                <w:b/>
                <w:sz w:val="18"/>
                <w:szCs w:val="18"/>
              </w:rPr>
              <w:t>(Datum, Name in Druckbuchstaben und Unterschrift des/der Referent*in)</w:t>
            </w:r>
          </w:p>
        </w:tc>
        <w:tc>
          <w:tcPr>
            <w:tcW w:w="7859" w:type="dxa"/>
            <w:shd w:val="clear" w:color="auto" w:fill="auto"/>
            <w:vAlign w:val="center"/>
          </w:tcPr>
          <w:p w14:paraId="2A1C17DE" w14:textId="77777777" w:rsidR="00845CA4" w:rsidRPr="00434DF6" w:rsidRDefault="00845CA4" w:rsidP="00184CF9">
            <w:pPr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434DF6">
              <w:rPr>
                <w:rFonts w:ascii="Arial Narrow" w:hAnsi="Arial Narrow" w:cs="Arial"/>
                <w:b/>
                <w:sz w:val="18"/>
                <w:szCs w:val="18"/>
              </w:rPr>
              <w:t>(Datum, Name in Druckbuchstaben und Unterschrift der Seminarleitung)</w:t>
            </w:r>
          </w:p>
        </w:tc>
      </w:tr>
      <w:tr w:rsidR="00845CA4" w:rsidRPr="005D7C59" w14:paraId="08374BB3" w14:textId="77777777" w:rsidTr="00184CF9">
        <w:trPr>
          <w:trHeight w:val="255"/>
        </w:trPr>
        <w:tc>
          <w:tcPr>
            <w:tcW w:w="15876" w:type="dxa"/>
            <w:gridSpan w:val="2"/>
            <w:shd w:val="clear" w:color="auto" w:fill="auto"/>
            <w:noWrap/>
            <w:hideMark/>
          </w:tcPr>
          <w:p w14:paraId="46A021A3" w14:textId="77777777" w:rsidR="00845CA4" w:rsidRPr="005D7C59" w:rsidRDefault="00845CA4" w:rsidP="00184CF9">
            <w:pPr>
              <w:rPr>
                <w:rFonts w:ascii="Arial Narrow" w:hAnsi="Arial Narrow" w:cs="Arial"/>
                <w:sz w:val="18"/>
                <w:szCs w:val="18"/>
              </w:rPr>
            </w:pPr>
            <w:r w:rsidRPr="00434DF6">
              <w:rPr>
                <w:rFonts w:ascii="Arial Narrow" w:hAnsi="Arial Narrow" w:cs="Arial"/>
                <w:sz w:val="18"/>
                <w:szCs w:val="18"/>
              </w:rPr>
              <w:t>Ich/ Wir bestätige(n), dass das Seminar zum o.a. Thema in vollem Umfang durchgeführt wurde, die vorstehenden Personen vollumfänglich (falls nicht bitte vermerken) anwesend waren und sie das 16. Lebensjahr vollendet haben.</w:t>
            </w:r>
            <w:r w:rsidRPr="005D7C59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</w:tr>
    </w:tbl>
    <w:p w14:paraId="4C5FD191" w14:textId="77777777" w:rsidR="00845CA4" w:rsidRPr="00E41736" w:rsidRDefault="00845CA4" w:rsidP="00845CA4">
      <w:pPr>
        <w:rPr>
          <w:rFonts w:ascii="Arial Narrow" w:hAnsi="Arial Narrow"/>
          <w:sz w:val="18"/>
          <w:szCs w:val="18"/>
        </w:rPr>
      </w:pPr>
    </w:p>
    <w:sectPr w:rsidR="00845CA4" w:rsidRPr="00E41736" w:rsidSect="009D064E">
      <w:headerReference w:type="default" r:id="rId6"/>
      <w:pgSz w:w="16840" w:h="11907" w:orient="landscape" w:code="9"/>
      <w:pgMar w:top="1134" w:right="567" w:bottom="244" w:left="567" w:header="284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7FAB6" w14:textId="77777777" w:rsidR="00F36F06" w:rsidRDefault="00F36F06" w:rsidP="00485963">
      <w:r>
        <w:separator/>
      </w:r>
    </w:p>
  </w:endnote>
  <w:endnote w:type="continuationSeparator" w:id="0">
    <w:p w14:paraId="603617BE" w14:textId="77777777" w:rsidR="00F36F06" w:rsidRDefault="00F36F06" w:rsidP="00485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E748E" w14:textId="77777777" w:rsidR="00F36F06" w:rsidRDefault="00F36F06" w:rsidP="00485963">
      <w:r>
        <w:separator/>
      </w:r>
    </w:p>
  </w:footnote>
  <w:footnote w:type="continuationSeparator" w:id="0">
    <w:p w14:paraId="36C2E66C" w14:textId="77777777" w:rsidR="00F36F06" w:rsidRDefault="00F36F06" w:rsidP="004859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05A24" w14:textId="77777777" w:rsidR="003B05EC" w:rsidRPr="009230C8" w:rsidRDefault="0065161F">
    <w:pPr>
      <w:pStyle w:val="Kopfzeile"/>
      <w:rPr>
        <w:sz w:val="8"/>
        <w:szCs w:val="8"/>
      </w:rPr>
    </w:pPr>
    <w:r>
      <w:rPr>
        <w:noProof/>
        <w:snapToGrid w:val="0"/>
      </w:rPr>
      <w:drawing>
        <wp:anchor distT="0" distB="0" distL="114300" distR="114300" simplePos="0" relativeHeight="251658240" behindDoc="0" locked="0" layoutInCell="1" allowOverlap="1" wp14:anchorId="3BEFB6B3" wp14:editId="7640D2BB">
          <wp:simplePos x="0" y="0"/>
          <wp:positionH relativeFrom="column">
            <wp:posOffset>8629650</wp:posOffset>
          </wp:positionH>
          <wp:positionV relativeFrom="paragraph">
            <wp:posOffset>168605</wp:posOffset>
          </wp:positionV>
          <wp:extent cx="1426210" cy="273050"/>
          <wp:effectExtent l="0" t="0" r="2540" b="0"/>
          <wp:wrapThrough wrapText="bothSides">
            <wp:wrapPolygon edited="0">
              <wp:start x="0" y="0"/>
              <wp:lineTo x="0" y="19591"/>
              <wp:lineTo x="21350" y="19591"/>
              <wp:lineTo x="21350" y="0"/>
              <wp:lineTo x="0" y="0"/>
            </wp:wrapPolygon>
          </wp:wrapThrough>
          <wp:docPr id="22" name="Bild 1" descr="DGB_Logo_RGB_Bla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GB_Logo_RGB_Blau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6210" cy="273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4A71"/>
    <w:rsid w:val="00026CE9"/>
    <w:rsid w:val="00180C41"/>
    <w:rsid w:val="00264709"/>
    <w:rsid w:val="00265860"/>
    <w:rsid w:val="002D386B"/>
    <w:rsid w:val="00300632"/>
    <w:rsid w:val="0037340B"/>
    <w:rsid w:val="003951A3"/>
    <w:rsid w:val="00396EF2"/>
    <w:rsid w:val="003B05EC"/>
    <w:rsid w:val="00421982"/>
    <w:rsid w:val="004400A5"/>
    <w:rsid w:val="00444A71"/>
    <w:rsid w:val="00483925"/>
    <w:rsid w:val="00485963"/>
    <w:rsid w:val="00493202"/>
    <w:rsid w:val="004D610A"/>
    <w:rsid w:val="00577896"/>
    <w:rsid w:val="005A1943"/>
    <w:rsid w:val="005B0B4B"/>
    <w:rsid w:val="005B1391"/>
    <w:rsid w:val="005D3376"/>
    <w:rsid w:val="005F0A40"/>
    <w:rsid w:val="006255F9"/>
    <w:rsid w:val="0065161F"/>
    <w:rsid w:val="006C7ABE"/>
    <w:rsid w:val="007C60A1"/>
    <w:rsid w:val="007F4019"/>
    <w:rsid w:val="00835791"/>
    <w:rsid w:val="00840544"/>
    <w:rsid w:val="00845CA4"/>
    <w:rsid w:val="00863437"/>
    <w:rsid w:val="008B04CA"/>
    <w:rsid w:val="009230C8"/>
    <w:rsid w:val="009732F2"/>
    <w:rsid w:val="00981F40"/>
    <w:rsid w:val="009D064E"/>
    <w:rsid w:val="009E0213"/>
    <w:rsid w:val="009E70F0"/>
    <w:rsid w:val="009F6624"/>
    <w:rsid w:val="00AB2F13"/>
    <w:rsid w:val="00B4772F"/>
    <w:rsid w:val="00C31F77"/>
    <w:rsid w:val="00CA6923"/>
    <w:rsid w:val="00CD5A69"/>
    <w:rsid w:val="00DD71A2"/>
    <w:rsid w:val="00DE12BB"/>
    <w:rsid w:val="00DE4F7F"/>
    <w:rsid w:val="00DF6BA8"/>
    <w:rsid w:val="00E05D61"/>
    <w:rsid w:val="00E47007"/>
    <w:rsid w:val="00E853FB"/>
    <w:rsid w:val="00E90E80"/>
    <w:rsid w:val="00F36F06"/>
    <w:rsid w:val="00F6466F"/>
    <w:rsid w:val="00FB44E1"/>
    <w:rsid w:val="00FD4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70FD29C5"/>
  <w15:chartTrackingRefBased/>
  <w15:docId w15:val="{C5BFA87A-78B1-4EED-9627-823452456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8596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485963"/>
    <w:rPr>
      <w:rFonts w:ascii="Arial" w:hAnsi="Arial"/>
      <w:sz w:val="22"/>
    </w:rPr>
  </w:style>
  <w:style w:type="paragraph" w:styleId="Fuzeile">
    <w:name w:val="footer"/>
    <w:basedOn w:val="Standard"/>
    <w:link w:val="FuzeileZchn"/>
    <w:uiPriority w:val="99"/>
    <w:unhideWhenUsed/>
    <w:rsid w:val="0048596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485963"/>
    <w:rPr>
      <w:rFonts w:ascii="Arial" w:hAnsi="Arial"/>
      <w:sz w:val="22"/>
    </w:rPr>
  </w:style>
  <w:style w:type="table" w:customStyle="1" w:styleId="Tabellengitternetz">
    <w:name w:val="Tabellengitternetz"/>
    <w:basedOn w:val="NormaleTabelle"/>
    <w:uiPriority w:val="59"/>
    <w:rsid w:val="009230C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tzhaltertext">
    <w:name w:val="Placeholder Text"/>
    <w:basedOn w:val="Absatz-Standardschriftart"/>
    <w:uiPriority w:val="99"/>
    <w:semiHidden/>
    <w:rsid w:val="0030063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Formular\TN_Ref-Unterlagen\Anwesenheitsliste_927%20US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DAA2B0158B1463B9070FEACD0F71A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FA4E25-1030-4FE2-ABAF-40B7ADC08E32}"/>
      </w:docPartPr>
      <w:docPartBody>
        <w:p w:rsidR="00B64A4B" w:rsidRDefault="004A1643" w:rsidP="004A1643">
          <w:pPr>
            <w:pStyle w:val="BDAA2B0158B1463B9070FEACD0F71A821"/>
          </w:pPr>
          <w:r w:rsidRPr="00300632">
            <w:rPr>
              <w:rFonts w:ascii="Arial Narrow" w:hAnsi="Arial Narrow"/>
              <w:sz w:val="20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643"/>
    <w:rsid w:val="004A1643"/>
    <w:rsid w:val="00B64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A1643"/>
    <w:rPr>
      <w:color w:val="808080"/>
    </w:rPr>
  </w:style>
  <w:style w:type="paragraph" w:customStyle="1" w:styleId="BDAA2B0158B1463B9070FEACD0F71A821">
    <w:name w:val="BDAA2B0158B1463B9070FEACD0F71A821"/>
    <w:rsid w:val="004A1643"/>
    <w:pPr>
      <w:spacing w:after="0" w:line="240" w:lineRule="auto"/>
    </w:pPr>
    <w:rPr>
      <w:rFonts w:ascii="Arial" w:eastAsia="Times New Roman" w:hAnsi="Arial" w:cs="Times New Roman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Anwesenheitsliste_927 UST</Template>
  <TotalTime>0</TotalTime>
  <Pages>1</Pages>
  <Words>129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DGB-Bildungswerk NRW e.V.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Markus Frühauf</dc:creator>
  <cp:keywords/>
  <dc:description/>
  <cp:lastModifiedBy>Jürgen Gabriel</cp:lastModifiedBy>
  <cp:revision>2</cp:revision>
  <cp:lastPrinted>2007-02-09T11:25:00Z</cp:lastPrinted>
  <dcterms:created xsi:type="dcterms:W3CDTF">2024-02-08T14:43:00Z</dcterms:created>
  <dcterms:modified xsi:type="dcterms:W3CDTF">2024-02-08T14:43:00Z</dcterms:modified>
</cp:coreProperties>
</file>